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-450"/>
        <w:tblW w:w="0" w:type="auto"/>
        <w:tblLook w:val="04A0" w:firstRow="1" w:lastRow="0" w:firstColumn="1" w:lastColumn="0" w:noHBand="0" w:noVBand="1"/>
      </w:tblPr>
      <w:tblGrid>
        <w:gridCol w:w="3310"/>
        <w:gridCol w:w="6945"/>
      </w:tblGrid>
      <w:tr w:rsidR="00B708CB" w:rsidRPr="00552478" w14:paraId="10B6DC85" w14:textId="77777777" w:rsidTr="000A3052">
        <w:trPr>
          <w:trHeight w:val="2612"/>
        </w:trPr>
        <w:tc>
          <w:tcPr>
            <w:tcW w:w="3310" w:type="dxa"/>
          </w:tcPr>
          <w:p w14:paraId="7D423326" w14:textId="77777777" w:rsidR="00B708CB" w:rsidRPr="00552478" w:rsidRDefault="00B708CB" w:rsidP="00B708CB">
            <w:pPr>
              <w:jc w:val="left"/>
              <w:rPr>
                <w:sz w:val="24"/>
                <w:szCs w:val="24"/>
              </w:rPr>
            </w:pPr>
            <w:r w:rsidRPr="00C95057"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A0FD4A4" wp14:editId="2C5D8833">
                  <wp:extent cx="1793173" cy="1636993"/>
                  <wp:effectExtent l="0" t="0" r="0" b="1905"/>
                  <wp:docPr id="3" name="Image 3" descr="C:\Users\noemi\Pictures\LOGO\MK_logo zone secours wapi-R-quadr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emi\Pictures\LOGO\MK_logo zone secours wapi-R-quadri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9" b="4382"/>
                          <a:stretch/>
                        </pic:blipFill>
                        <pic:spPr bwMode="auto">
                          <a:xfrm>
                            <a:off x="0" y="0"/>
                            <a:ext cx="1821587" cy="166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6FB13542" w14:textId="77777777" w:rsidR="00B708CB" w:rsidRPr="00B708CB" w:rsidRDefault="00B708CB" w:rsidP="00B708CB">
            <w:pPr>
              <w:rPr>
                <w:b/>
                <w:sz w:val="36"/>
                <w:szCs w:val="36"/>
                <w:u w:val="single"/>
              </w:rPr>
            </w:pPr>
            <w:r w:rsidRPr="00B708CB">
              <w:rPr>
                <w:b/>
                <w:sz w:val="36"/>
                <w:szCs w:val="36"/>
                <w:u w:val="single"/>
              </w:rPr>
              <w:t>FORMULAIRE D’OFFRE</w:t>
            </w:r>
          </w:p>
          <w:p w14:paraId="7C5519F0" w14:textId="77777777" w:rsidR="00B942FD" w:rsidRDefault="00B942FD" w:rsidP="00B708CB">
            <w:pPr>
              <w:rPr>
                <w:sz w:val="24"/>
                <w:szCs w:val="24"/>
              </w:rPr>
            </w:pPr>
          </w:p>
          <w:p w14:paraId="67D0FADB" w14:textId="77777777" w:rsidR="00B708CB" w:rsidRPr="00B708CB" w:rsidRDefault="00B708CB" w:rsidP="00B708CB">
            <w:r w:rsidRPr="00B708CB">
              <w:t xml:space="preserve">Zone de Secours </w:t>
            </w:r>
            <w:r>
              <w:t>de Wallonie Picarde</w:t>
            </w:r>
            <w:r w:rsidRPr="00B708CB">
              <w:t xml:space="preserve"> </w:t>
            </w:r>
          </w:p>
          <w:p w14:paraId="57348856" w14:textId="77777777" w:rsidR="00B708CB" w:rsidRPr="00B708CB" w:rsidRDefault="00B708CB" w:rsidP="00B708CB">
            <w:r w:rsidRPr="00B708CB">
              <w:t xml:space="preserve">à l’attention du Service </w:t>
            </w:r>
            <w:r>
              <w:t>Garage</w:t>
            </w:r>
            <w:r w:rsidRPr="00B708CB">
              <w:t xml:space="preserve"> </w:t>
            </w:r>
          </w:p>
          <w:p w14:paraId="155F30D9" w14:textId="77777777" w:rsidR="00B708CB" w:rsidRPr="00B708CB" w:rsidRDefault="00DC3D68" w:rsidP="00B708CB">
            <w:r>
              <w:t>Chaussée de Lille 422C</w:t>
            </w:r>
            <w:r w:rsidR="00B708CB" w:rsidRPr="00B708CB">
              <w:t xml:space="preserve"> </w:t>
            </w:r>
          </w:p>
          <w:p w14:paraId="7FE1B3FE" w14:textId="77777777" w:rsidR="00B708CB" w:rsidRPr="00B708CB" w:rsidRDefault="00DC3D68" w:rsidP="00B708CB">
            <w:r>
              <w:t>7501 ORCQ</w:t>
            </w:r>
            <w:r w:rsidR="00B708CB">
              <w:t xml:space="preserve"> (Marquain)</w:t>
            </w:r>
          </w:p>
          <w:p w14:paraId="10C31C33" w14:textId="77777777" w:rsidR="00B708CB" w:rsidRDefault="00B708CB" w:rsidP="00B708CB">
            <w:r w:rsidRPr="00B708CB">
              <w:t>B E L G I Q U E</w:t>
            </w:r>
          </w:p>
          <w:p w14:paraId="281D8CFF" w14:textId="46FB5563" w:rsidR="00CC2AD4" w:rsidRPr="00CC2AD4" w:rsidRDefault="00CC2AD4" w:rsidP="00CC2AD4">
            <w:r w:rsidRPr="00B942FD">
              <w:t xml:space="preserve">E-Mail : </w:t>
            </w:r>
            <w:hyperlink r:id="rId9" w:history="1">
              <w:r w:rsidR="00AA7EDA" w:rsidRPr="00AA7D67">
                <w:rPr>
                  <w:rStyle w:val="Lienhypertexte"/>
                </w:rPr>
                <w:t>vente@zswapi.be</w:t>
              </w:r>
            </w:hyperlink>
          </w:p>
        </w:tc>
      </w:tr>
    </w:tbl>
    <w:p w14:paraId="5236918A" w14:textId="77777777" w:rsidR="001E561C" w:rsidRDefault="001E561C" w:rsidP="001E561C"/>
    <w:p w14:paraId="127A2FF4" w14:textId="12A72ADE" w:rsidR="00BF1F05" w:rsidRDefault="00220593" w:rsidP="00F753A4">
      <w:pPr>
        <w:shd w:val="clear" w:color="auto" w:fill="FFFFFF"/>
        <w:spacing w:line="240" w:lineRule="auto"/>
        <w:jc w:val="left"/>
      </w:pPr>
      <w:r>
        <w:t>Conformément au règlement de vente</w:t>
      </w:r>
      <w:r w:rsidR="00BF1F05" w:rsidRPr="006B183C">
        <w:t xml:space="preserve">, </w:t>
      </w:r>
      <w:r w:rsidRPr="00F753A4">
        <w:t>ce formulaire d’offre</w:t>
      </w:r>
      <w:r w:rsidRPr="006B183C">
        <w:t xml:space="preserve"> </w:t>
      </w:r>
      <w:r w:rsidRPr="00F753A4">
        <w:rPr>
          <w:b/>
        </w:rPr>
        <w:t>dûment complété</w:t>
      </w:r>
      <w:r>
        <w:t xml:space="preserve"> doit être parvenu </w:t>
      </w:r>
      <w:r w:rsidR="00F753A4">
        <w:t xml:space="preserve">dans la période d’ouverture des enchères </w:t>
      </w:r>
      <w:r w:rsidR="00F753A4" w:rsidRPr="00712A7B">
        <w:t>(</w:t>
      </w:r>
      <w:r w:rsidR="000F3403" w:rsidRPr="00712A7B">
        <w:rPr>
          <w:b/>
          <w:lang w:bidi="he-IL"/>
        </w:rPr>
        <w:t xml:space="preserve">du </w:t>
      </w:r>
      <w:r w:rsidR="00AA7EDA">
        <w:rPr>
          <w:b/>
          <w:lang w:bidi="he-IL"/>
        </w:rPr>
        <w:t>lundi</w:t>
      </w:r>
      <w:r w:rsidR="008B7EE7">
        <w:rPr>
          <w:b/>
          <w:lang w:bidi="he-IL"/>
        </w:rPr>
        <w:t xml:space="preserve">  </w:t>
      </w:r>
      <w:r w:rsidR="00AA7EDA">
        <w:rPr>
          <w:b/>
          <w:lang w:bidi="he-IL"/>
        </w:rPr>
        <w:t>4</w:t>
      </w:r>
      <w:r w:rsidR="00FC0345" w:rsidRPr="00712A7B">
        <w:rPr>
          <w:b/>
          <w:lang w:bidi="he-IL"/>
        </w:rPr>
        <w:t xml:space="preserve"> </w:t>
      </w:r>
      <w:r w:rsidR="00AA7EDA">
        <w:rPr>
          <w:b/>
          <w:lang w:bidi="he-IL"/>
        </w:rPr>
        <w:t>octobre</w:t>
      </w:r>
      <w:r w:rsidR="00EC4494" w:rsidRPr="00712A7B">
        <w:rPr>
          <w:b/>
          <w:lang w:bidi="he-IL"/>
        </w:rPr>
        <w:t xml:space="preserve"> 202</w:t>
      </w:r>
      <w:r w:rsidR="00AA7EDA">
        <w:rPr>
          <w:b/>
          <w:lang w:bidi="he-IL"/>
        </w:rPr>
        <w:t>1</w:t>
      </w:r>
      <w:r w:rsidR="000F3403" w:rsidRPr="00712A7B">
        <w:rPr>
          <w:b/>
          <w:lang w:bidi="he-IL"/>
        </w:rPr>
        <w:t xml:space="preserve"> au </w:t>
      </w:r>
      <w:r w:rsidR="00AA7EDA">
        <w:rPr>
          <w:b/>
          <w:lang w:bidi="he-IL"/>
        </w:rPr>
        <w:t>vendredi</w:t>
      </w:r>
      <w:r w:rsidR="008B7EE7">
        <w:rPr>
          <w:b/>
          <w:lang w:bidi="he-IL"/>
        </w:rPr>
        <w:t xml:space="preserve"> </w:t>
      </w:r>
      <w:r w:rsidR="00AA7EDA">
        <w:rPr>
          <w:b/>
          <w:lang w:bidi="he-IL"/>
        </w:rPr>
        <w:t>22</w:t>
      </w:r>
      <w:r w:rsidR="008B7EE7">
        <w:rPr>
          <w:b/>
          <w:lang w:bidi="he-IL"/>
        </w:rPr>
        <w:t xml:space="preserve"> </w:t>
      </w:r>
      <w:r w:rsidR="00AA7EDA">
        <w:rPr>
          <w:b/>
          <w:lang w:bidi="he-IL"/>
        </w:rPr>
        <w:t>octobre</w:t>
      </w:r>
      <w:r w:rsidR="008B7EE7">
        <w:rPr>
          <w:b/>
          <w:lang w:bidi="he-IL"/>
        </w:rPr>
        <w:t xml:space="preserve"> 2021</w:t>
      </w:r>
      <w:r w:rsidR="00DC3D68" w:rsidRPr="00712A7B">
        <w:rPr>
          <w:b/>
          <w:lang w:bidi="he-IL"/>
        </w:rPr>
        <w:t xml:space="preserve"> à</w:t>
      </w:r>
      <w:r w:rsidR="000F3403" w:rsidRPr="00712A7B">
        <w:rPr>
          <w:b/>
          <w:lang w:bidi="he-IL"/>
        </w:rPr>
        <w:t xml:space="preserve"> minuit</w:t>
      </w:r>
      <w:r w:rsidR="00DC3D68" w:rsidRPr="00712A7B">
        <w:rPr>
          <w:b/>
          <w:lang w:bidi="he-IL"/>
        </w:rPr>
        <w:t xml:space="preserve"> au plus tard</w:t>
      </w:r>
      <w:r w:rsidR="00F753A4" w:rsidRPr="00712A7B">
        <w:rPr>
          <w:lang w:bidi="he-IL"/>
        </w:rPr>
        <w:t>)</w:t>
      </w:r>
      <w:r w:rsidR="00F753A4">
        <w:rPr>
          <w:lang w:bidi="he-IL"/>
        </w:rPr>
        <w:t xml:space="preserve"> suivant une des possibilités ci-dessous :</w:t>
      </w:r>
    </w:p>
    <w:p w14:paraId="748E6ECA" w14:textId="77777777" w:rsidR="00BF1F05" w:rsidRDefault="00BF1F05" w:rsidP="00BF1F05">
      <w:pPr>
        <w:pStyle w:val="Paragraphedeliste"/>
        <w:numPr>
          <w:ilvl w:val="0"/>
          <w:numId w:val="95"/>
        </w:numPr>
      </w:pPr>
      <w:r>
        <w:t xml:space="preserve">Soit </w:t>
      </w:r>
      <w:r w:rsidRPr="00395134">
        <w:rPr>
          <w:b/>
        </w:rPr>
        <w:t>déposé directement</w:t>
      </w:r>
      <w:r>
        <w:t xml:space="preserve"> au siège social de la zone. L’offre devra dès lors être </w:t>
      </w:r>
      <w:r w:rsidRPr="003F581E">
        <w:t>gliss</w:t>
      </w:r>
      <w:r w:rsidRPr="003F581E">
        <w:rPr>
          <w:rFonts w:hint="cs"/>
        </w:rPr>
        <w:t>é</w:t>
      </w:r>
      <w:r w:rsidRPr="003F581E">
        <w:t>e sous pli d</w:t>
      </w:r>
      <w:r w:rsidRPr="003F581E">
        <w:rPr>
          <w:rFonts w:hint="cs"/>
        </w:rPr>
        <w:t>é</w:t>
      </w:r>
      <w:r w:rsidRPr="003F581E">
        <w:t>finitivement scell</w:t>
      </w:r>
      <w:r w:rsidRPr="003F581E">
        <w:rPr>
          <w:rFonts w:hint="cs"/>
        </w:rPr>
        <w:t>é</w:t>
      </w:r>
      <w:r w:rsidRPr="003F581E">
        <w:t xml:space="preserve"> portant l</w:t>
      </w:r>
      <w:r w:rsidRPr="003F581E">
        <w:rPr>
          <w:rFonts w:hint="cs"/>
        </w:rPr>
        <w:t>’</w:t>
      </w:r>
      <w:r w:rsidRPr="003F581E">
        <w:t>indication de la date limite de rentr</w:t>
      </w:r>
      <w:r w:rsidRPr="003F581E">
        <w:rPr>
          <w:rFonts w:hint="cs"/>
        </w:rPr>
        <w:t>é</w:t>
      </w:r>
      <w:r w:rsidRPr="003F581E">
        <w:t>e des</w:t>
      </w:r>
      <w:r>
        <w:t xml:space="preserve"> </w:t>
      </w:r>
      <w:r w:rsidRPr="003F581E">
        <w:t xml:space="preserve">offres ainsi que les mentions suivantes : </w:t>
      </w:r>
      <w:r w:rsidRPr="003F581E">
        <w:rPr>
          <w:rFonts w:hint="cs"/>
        </w:rPr>
        <w:t>«</w:t>
      </w:r>
      <w:r w:rsidRPr="003F581E">
        <w:t xml:space="preserve"> Mise en vente des v</w:t>
      </w:r>
      <w:r w:rsidRPr="003F581E">
        <w:rPr>
          <w:rFonts w:hint="cs"/>
        </w:rPr>
        <w:t>é</w:t>
      </w:r>
      <w:r w:rsidRPr="003F581E">
        <w:t>hicules d</w:t>
      </w:r>
      <w:r w:rsidRPr="003F581E">
        <w:rPr>
          <w:rFonts w:hint="cs"/>
        </w:rPr>
        <w:t>é</w:t>
      </w:r>
      <w:r w:rsidRPr="003F581E">
        <w:t>class</w:t>
      </w:r>
      <w:r w:rsidRPr="003F581E">
        <w:rPr>
          <w:rFonts w:hint="cs"/>
        </w:rPr>
        <w:t>é</w:t>
      </w:r>
      <w:r w:rsidRPr="003F581E">
        <w:t>s de la Zone de Secours</w:t>
      </w:r>
      <w:r>
        <w:t xml:space="preserve"> de Wallonie Picarde</w:t>
      </w:r>
      <w:r w:rsidR="00DC3D68">
        <w:t xml:space="preserve"> </w:t>
      </w:r>
      <w:r w:rsidRPr="003F581E">
        <w:rPr>
          <w:rFonts w:hint="cs"/>
        </w:rPr>
        <w:t>»</w:t>
      </w:r>
      <w:r w:rsidRPr="00FB7031">
        <w:t>.</w:t>
      </w:r>
    </w:p>
    <w:p w14:paraId="173D42B5" w14:textId="4749F9DB" w:rsidR="00BF1F05" w:rsidRDefault="00BF1F05" w:rsidP="001E561C">
      <w:pPr>
        <w:pStyle w:val="Paragraphedeliste"/>
        <w:numPr>
          <w:ilvl w:val="0"/>
          <w:numId w:val="94"/>
        </w:numPr>
        <w:jc w:val="left"/>
      </w:pPr>
      <w:r>
        <w:t xml:space="preserve">Soit par </w:t>
      </w:r>
      <w:r w:rsidRPr="00D64CDA">
        <w:rPr>
          <w:b/>
        </w:rPr>
        <w:t>E-mail</w:t>
      </w:r>
      <w:r>
        <w:t xml:space="preserve"> à l’adresse </w:t>
      </w:r>
      <w:hyperlink r:id="rId10" w:history="1">
        <w:r w:rsidR="00AA7EDA" w:rsidRPr="00AA7D67">
          <w:rPr>
            <w:rStyle w:val="Lienhypertexte"/>
          </w:rPr>
          <w:t>vente@zswapi.be</w:t>
        </w:r>
      </w:hyperlink>
      <w:r>
        <w:t xml:space="preserve"> avec</w:t>
      </w:r>
      <w:r w:rsidR="00EC4494">
        <w:t xml:space="preserve"> en pièce jointe le formulaire et avec </w:t>
      </w:r>
      <w:r w:rsidR="00DC3D68">
        <w:t>comme notification dans</w:t>
      </w:r>
      <w:r>
        <w:t xml:space="preserve"> l’objet de l’</w:t>
      </w:r>
      <w:r w:rsidR="00DC3D68">
        <w:t>e</w:t>
      </w:r>
      <w:r>
        <w:t xml:space="preserve">-mail </w:t>
      </w:r>
      <w:r w:rsidRPr="003F581E">
        <w:rPr>
          <w:rFonts w:hint="cs"/>
        </w:rPr>
        <w:t>«</w:t>
      </w:r>
      <w:r w:rsidRPr="003F581E">
        <w:t xml:space="preserve"> Offre relative </w:t>
      </w:r>
      <w:r w:rsidRPr="003F581E">
        <w:rPr>
          <w:rFonts w:hint="cs"/>
        </w:rPr>
        <w:t>à</w:t>
      </w:r>
      <w:r w:rsidRPr="003F581E">
        <w:t xml:space="preserve"> la mise en vente des v</w:t>
      </w:r>
      <w:r w:rsidRPr="003F581E">
        <w:rPr>
          <w:rFonts w:hint="cs"/>
        </w:rPr>
        <w:t>é</w:t>
      </w:r>
      <w:r w:rsidRPr="003F581E">
        <w:t>hicules</w:t>
      </w:r>
      <w:r>
        <w:t xml:space="preserve"> </w:t>
      </w:r>
      <w:r w:rsidRPr="003F581E">
        <w:t>d</w:t>
      </w:r>
      <w:r w:rsidRPr="003F581E">
        <w:rPr>
          <w:rFonts w:hint="cs"/>
        </w:rPr>
        <w:t>é</w:t>
      </w:r>
      <w:r w:rsidRPr="003F581E">
        <w:t>class</w:t>
      </w:r>
      <w:r w:rsidRPr="003F581E">
        <w:rPr>
          <w:rFonts w:hint="cs"/>
        </w:rPr>
        <w:t>é</w:t>
      </w:r>
      <w:r w:rsidRPr="003F581E">
        <w:t xml:space="preserve">s de la Zone de Secours </w:t>
      </w:r>
      <w:r>
        <w:t>de Wallonie Picarde</w:t>
      </w:r>
      <w:r w:rsidR="00C14BB4">
        <w:t xml:space="preserve"> </w:t>
      </w:r>
      <w:r w:rsidRPr="003F581E">
        <w:rPr>
          <w:rFonts w:hint="cs"/>
        </w:rPr>
        <w:t>»</w:t>
      </w:r>
      <w:r>
        <w:t>.</w:t>
      </w:r>
    </w:p>
    <w:p w14:paraId="2434CF08" w14:textId="77777777" w:rsidR="00BF1F05" w:rsidRPr="001E561C" w:rsidRDefault="00BF1F05" w:rsidP="001E561C"/>
    <w:p w14:paraId="18F71F01" w14:textId="77777777" w:rsidR="00636011" w:rsidRPr="00552478" w:rsidRDefault="00E335E7" w:rsidP="001E561C">
      <w:pPr>
        <w:shd w:val="clear" w:color="auto" w:fill="FF0000"/>
        <w:jc w:val="center"/>
        <w:rPr>
          <w:b/>
          <w:smallCaps/>
          <w:color w:val="FFFFFF" w:themeColor="background1"/>
          <w:sz w:val="24"/>
          <w:szCs w:val="24"/>
        </w:rPr>
      </w:pPr>
      <w:r w:rsidRPr="00E335E7">
        <w:rPr>
          <w:b/>
          <w:smallCaps/>
          <w:color w:val="FFFFFF" w:themeColor="background1"/>
          <w:sz w:val="24"/>
          <w:szCs w:val="24"/>
        </w:rPr>
        <w:t xml:space="preserve">Mise en vente des véhicules déclassés </w:t>
      </w:r>
      <w:r>
        <w:rPr>
          <w:b/>
          <w:smallCaps/>
          <w:color w:val="FFFFFF" w:themeColor="background1"/>
          <w:sz w:val="24"/>
          <w:szCs w:val="24"/>
        </w:rPr>
        <w:t>issus du patrimoine de la Zone</w:t>
      </w:r>
    </w:p>
    <w:p w14:paraId="0653DA9F" w14:textId="77777777" w:rsidR="00B96CA5" w:rsidRPr="00B96CA5" w:rsidRDefault="00B96CA5" w:rsidP="00B96CA5">
      <w:pPr>
        <w:pStyle w:val="Titre1"/>
      </w:pPr>
      <w:r>
        <w:t>Information</w:t>
      </w:r>
      <w:r w:rsidR="00DC3D68">
        <w:t>s</w:t>
      </w:r>
      <w:r>
        <w:t xml:space="preserve"> relative à l’enchérisseur</w:t>
      </w:r>
    </w:p>
    <w:p w14:paraId="59F6C9B8" w14:textId="77777777" w:rsidR="00B96CA5" w:rsidRDefault="00B96CA5" w:rsidP="00B96CA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tbl>
      <w:tblPr>
        <w:tblStyle w:val="Grilledutableau"/>
        <w:tblW w:w="10765" w:type="dxa"/>
        <w:tblLayout w:type="fixed"/>
        <w:tblLook w:val="04A0" w:firstRow="1" w:lastRow="0" w:firstColumn="1" w:lastColumn="0" w:noHBand="0" w:noVBand="1"/>
      </w:tblPr>
      <w:tblGrid>
        <w:gridCol w:w="2068"/>
        <w:gridCol w:w="904"/>
        <w:gridCol w:w="567"/>
        <w:gridCol w:w="1153"/>
        <w:gridCol w:w="61"/>
        <w:gridCol w:w="1196"/>
        <w:gridCol w:w="63"/>
        <w:gridCol w:w="908"/>
        <w:gridCol w:w="981"/>
        <w:gridCol w:w="17"/>
        <w:gridCol w:w="724"/>
        <w:gridCol w:w="532"/>
        <w:gridCol w:w="1591"/>
      </w:tblGrid>
      <w:tr w:rsidR="00B96CA5" w14:paraId="495406B7" w14:textId="77777777" w:rsidTr="00E97BD6">
        <w:tc>
          <w:tcPr>
            <w:tcW w:w="10765" w:type="dxa"/>
            <w:gridSpan w:val="13"/>
          </w:tcPr>
          <w:p w14:paraId="6BA58E61" w14:textId="77777777" w:rsidR="00B96CA5" w:rsidRPr="00615B5D" w:rsidRDefault="004E77C5" w:rsidP="00615B5D">
            <w:pPr>
              <w:rPr>
                <w:b/>
              </w:rPr>
            </w:pPr>
            <w:r>
              <w:rPr>
                <w:b/>
              </w:rPr>
              <w:t xml:space="preserve">Pour une firme OU </w:t>
            </w:r>
            <w:r w:rsidR="00615B5D" w:rsidRPr="00615B5D">
              <w:rPr>
                <w:b/>
              </w:rPr>
              <w:t xml:space="preserve">institution </w:t>
            </w:r>
          </w:p>
        </w:tc>
      </w:tr>
      <w:tr w:rsidR="00E97BD6" w14:paraId="0D3F2164" w14:textId="77777777" w:rsidTr="00E97BD6">
        <w:tc>
          <w:tcPr>
            <w:tcW w:w="2068" w:type="dxa"/>
          </w:tcPr>
          <w:p w14:paraId="37926E7A" w14:textId="77777777" w:rsidR="00B96CA5" w:rsidRDefault="00615B5D" w:rsidP="009B79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dénomination complète</w:t>
            </w:r>
            <w:r>
              <w:t> :</w:t>
            </w:r>
          </w:p>
        </w:tc>
        <w:tc>
          <w:tcPr>
            <w:tcW w:w="8697" w:type="dxa"/>
            <w:gridSpan w:val="12"/>
          </w:tcPr>
          <w:p w14:paraId="07A5098D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  <w:p w14:paraId="616C27C8" w14:textId="77777777" w:rsidR="00B96CA5" w:rsidRDefault="00615B5D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</w:t>
            </w:r>
          </w:p>
        </w:tc>
      </w:tr>
      <w:tr w:rsidR="00E97BD6" w14:paraId="07125622" w14:textId="77777777" w:rsidTr="001C1FBA">
        <w:tc>
          <w:tcPr>
            <w:tcW w:w="2068" w:type="dxa"/>
            <w:vMerge w:val="restart"/>
          </w:tcPr>
          <w:p w14:paraId="49F0A4DC" w14:textId="77777777" w:rsidR="00615B5D" w:rsidRPr="00615B5D" w:rsidRDefault="00615B5D" w:rsidP="009B79E5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dont l’adresse est : </w:t>
            </w:r>
          </w:p>
        </w:tc>
        <w:tc>
          <w:tcPr>
            <w:tcW w:w="904" w:type="dxa"/>
          </w:tcPr>
          <w:p w14:paraId="2FF17A38" w14:textId="77777777" w:rsidR="00615B5D" w:rsidRPr="00E97BD6" w:rsidRDefault="00E97BD6" w:rsidP="00E97BD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E97BD6">
              <w:t>Rue</w:t>
            </w:r>
          </w:p>
        </w:tc>
        <w:tc>
          <w:tcPr>
            <w:tcW w:w="7793" w:type="dxa"/>
            <w:gridSpan w:val="11"/>
          </w:tcPr>
          <w:p w14:paraId="5DEA7834" w14:textId="77777777" w:rsidR="00615B5D" w:rsidRDefault="00E97BD6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........................................................................................................................</w:t>
            </w:r>
            <w:r w:rsidR="001C1FBA">
              <w:t>................</w:t>
            </w:r>
          </w:p>
        </w:tc>
      </w:tr>
      <w:tr w:rsidR="00E97BD6" w14:paraId="6E02C8C1" w14:textId="77777777" w:rsidTr="001C1FBA">
        <w:tc>
          <w:tcPr>
            <w:tcW w:w="2068" w:type="dxa"/>
            <w:vMerge/>
          </w:tcPr>
          <w:p w14:paraId="657F17C3" w14:textId="77777777" w:rsidR="00E97BD6" w:rsidRPr="00E97BD6" w:rsidRDefault="00E97BD6" w:rsidP="009B79E5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04" w:type="dxa"/>
          </w:tcPr>
          <w:p w14:paraId="57BF83A2" w14:textId="77777777" w:rsidR="00E97BD6" w:rsidRP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E97BD6">
              <w:t>Code postal</w:t>
            </w:r>
          </w:p>
        </w:tc>
        <w:tc>
          <w:tcPr>
            <w:tcW w:w="1720" w:type="dxa"/>
            <w:gridSpan w:val="2"/>
          </w:tcPr>
          <w:p w14:paraId="6929B7FD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00845276" w14:textId="77777777" w:rsidR="00E97BD6" w:rsidRDefault="001C1FBA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</w:t>
            </w:r>
          </w:p>
        </w:tc>
        <w:tc>
          <w:tcPr>
            <w:tcW w:w="1320" w:type="dxa"/>
            <w:gridSpan w:val="3"/>
          </w:tcPr>
          <w:p w14:paraId="6F5C1B68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Ville / Commune</w:t>
            </w:r>
          </w:p>
        </w:tc>
        <w:tc>
          <w:tcPr>
            <w:tcW w:w="1889" w:type="dxa"/>
            <w:gridSpan w:val="2"/>
          </w:tcPr>
          <w:p w14:paraId="3B945ADF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456EE637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</w:t>
            </w:r>
          </w:p>
        </w:tc>
        <w:tc>
          <w:tcPr>
            <w:tcW w:w="1273" w:type="dxa"/>
            <w:gridSpan w:val="3"/>
          </w:tcPr>
          <w:p w14:paraId="4A82B794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Pays</w:t>
            </w:r>
          </w:p>
        </w:tc>
        <w:tc>
          <w:tcPr>
            <w:tcW w:w="1591" w:type="dxa"/>
          </w:tcPr>
          <w:p w14:paraId="13C97C50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33B2D0D8" w14:textId="77777777" w:rsidR="00E97BD6" w:rsidRDefault="00E97BD6" w:rsidP="00E97B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</w:t>
            </w:r>
          </w:p>
        </w:tc>
      </w:tr>
      <w:tr w:rsidR="00E97BD6" w14:paraId="50598C47" w14:textId="77777777" w:rsidTr="00A51FE9">
        <w:tc>
          <w:tcPr>
            <w:tcW w:w="3539" w:type="dxa"/>
            <w:gridSpan w:val="3"/>
          </w:tcPr>
          <w:p w14:paraId="7BDC8F97" w14:textId="77777777" w:rsidR="00E97BD6" w:rsidRPr="00E97BD6" w:rsidRDefault="00E97BD6" w:rsidP="009B79E5">
            <w:pPr>
              <w:jc w:val="left"/>
            </w:pPr>
            <w:r w:rsidRPr="00B96CA5">
              <w:t>Immatriculé à la Banque Carrefour de</w:t>
            </w:r>
            <w:r>
              <w:t xml:space="preserve">s Entreprises sous le numéro : </w:t>
            </w:r>
          </w:p>
        </w:tc>
        <w:tc>
          <w:tcPr>
            <w:tcW w:w="7226" w:type="dxa"/>
            <w:gridSpan w:val="10"/>
          </w:tcPr>
          <w:p w14:paraId="577DA13E" w14:textId="77777777" w:rsidR="00E97BD6" w:rsidRDefault="00E97BD6">
            <w:pPr>
              <w:spacing w:after="160" w:line="259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099FBE70" w14:textId="77777777" w:rsidR="00E97BD6" w:rsidRPr="00E97BD6" w:rsidRDefault="00E97BD6" w:rsidP="00E97BD6">
            <w:r w:rsidRPr="00B96CA5">
              <w:t>.................................</w:t>
            </w:r>
            <w:r>
              <w:t xml:space="preserve">.............................. </w:t>
            </w:r>
          </w:p>
        </w:tc>
      </w:tr>
      <w:tr w:rsidR="00E97BD6" w14:paraId="05D80BCE" w14:textId="77777777" w:rsidTr="008C3445">
        <w:trPr>
          <w:trHeight w:val="495"/>
        </w:trPr>
        <w:tc>
          <w:tcPr>
            <w:tcW w:w="2068" w:type="dxa"/>
          </w:tcPr>
          <w:p w14:paraId="16676579" w14:textId="77777777" w:rsidR="00B96CA5" w:rsidRPr="00E97BD6" w:rsidRDefault="00E97BD6" w:rsidP="009B79E5">
            <w:pPr>
              <w:jc w:val="left"/>
            </w:pPr>
            <w:r>
              <w:t>et pour laquelle Monsieur/Madame :</w:t>
            </w:r>
          </w:p>
        </w:tc>
        <w:tc>
          <w:tcPr>
            <w:tcW w:w="8697" w:type="dxa"/>
            <w:gridSpan w:val="12"/>
          </w:tcPr>
          <w:p w14:paraId="17AC9918" w14:textId="77777777" w:rsidR="00B96CA5" w:rsidRDefault="00B96CA5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5379E1CB" w14:textId="77777777" w:rsidR="00E97BD6" w:rsidRDefault="00E97BD6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</w:t>
            </w:r>
          </w:p>
        </w:tc>
      </w:tr>
      <w:tr w:rsidR="008C3445" w14:paraId="2BC03F8C" w14:textId="77777777" w:rsidTr="008C3445">
        <w:trPr>
          <w:trHeight w:val="99"/>
        </w:trPr>
        <w:tc>
          <w:tcPr>
            <w:tcW w:w="2068" w:type="dxa"/>
          </w:tcPr>
          <w:p w14:paraId="4C499642" w14:textId="77777777" w:rsidR="008C3445" w:rsidRDefault="009B79E5" w:rsidP="009B79E5">
            <w:pPr>
              <w:jc w:val="left"/>
            </w:pPr>
            <w:r w:rsidRPr="00B96CA5">
              <w:t>exerçant les fonctions de</w:t>
            </w:r>
            <w:r>
              <w:t> :</w:t>
            </w:r>
          </w:p>
        </w:tc>
        <w:tc>
          <w:tcPr>
            <w:tcW w:w="8697" w:type="dxa"/>
            <w:gridSpan w:val="12"/>
          </w:tcPr>
          <w:p w14:paraId="3E163333" w14:textId="77777777" w:rsidR="008C3445" w:rsidRDefault="008C3445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74B70178" w14:textId="77777777" w:rsidR="009B79E5" w:rsidRDefault="009B79E5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</w:t>
            </w:r>
          </w:p>
        </w:tc>
      </w:tr>
      <w:tr w:rsidR="009B79E5" w14:paraId="2873FE4D" w14:textId="77777777" w:rsidTr="00A11D23">
        <w:trPr>
          <w:trHeight w:val="300"/>
        </w:trPr>
        <w:tc>
          <w:tcPr>
            <w:tcW w:w="2068" w:type="dxa"/>
            <w:vMerge w:val="restart"/>
          </w:tcPr>
          <w:p w14:paraId="0952A784" w14:textId="77777777" w:rsidR="009B79E5" w:rsidRDefault="009B79E5" w:rsidP="00E97BD6">
            <w:r w:rsidRPr="00B96CA5">
              <w:t>domic</w:t>
            </w:r>
            <w:r w:rsidR="00A51FE9">
              <w:t xml:space="preserve">ilié(e) </w:t>
            </w:r>
            <w:r>
              <w:t xml:space="preserve">à l’adresse suivante : </w:t>
            </w:r>
          </w:p>
        </w:tc>
        <w:tc>
          <w:tcPr>
            <w:tcW w:w="904" w:type="dxa"/>
          </w:tcPr>
          <w:p w14:paraId="42F13BA2" w14:textId="77777777" w:rsidR="009B79E5" w:rsidRDefault="001C1FBA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97BD6">
              <w:t>Rue</w:t>
            </w:r>
          </w:p>
        </w:tc>
        <w:tc>
          <w:tcPr>
            <w:tcW w:w="7793" w:type="dxa"/>
            <w:gridSpan w:val="11"/>
            <w:tcBorders>
              <w:right w:val="single" w:sz="4" w:space="0" w:color="auto"/>
            </w:tcBorders>
          </w:tcPr>
          <w:p w14:paraId="3B899709" w14:textId="77777777" w:rsidR="009B79E5" w:rsidRDefault="001C1FBA" w:rsidP="00B96C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........................................................................................................................</w:t>
            </w:r>
            <w:r>
              <w:t>................</w:t>
            </w:r>
          </w:p>
        </w:tc>
      </w:tr>
      <w:tr w:rsidR="001C1FBA" w14:paraId="6C541873" w14:textId="77777777" w:rsidTr="00A51FE9">
        <w:trPr>
          <w:trHeight w:val="303"/>
        </w:trPr>
        <w:tc>
          <w:tcPr>
            <w:tcW w:w="2068" w:type="dxa"/>
            <w:vMerge/>
          </w:tcPr>
          <w:p w14:paraId="04EF9523" w14:textId="77777777" w:rsidR="001C1FBA" w:rsidRPr="00B96CA5" w:rsidRDefault="001C1FBA" w:rsidP="001C1FBA"/>
        </w:tc>
        <w:tc>
          <w:tcPr>
            <w:tcW w:w="904" w:type="dxa"/>
          </w:tcPr>
          <w:p w14:paraId="763905ED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97BD6">
              <w:t>Code postal</w:t>
            </w:r>
          </w:p>
        </w:tc>
        <w:tc>
          <w:tcPr>
            <w:tcW w:w="1781" w:type="dxa"/>
            <w:gridSpan w:val="3"/>
          </w:tcPr>
          <w:p w14:paraId="04A5475E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53AF94C6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</w:t>
            </w:r>
          </w:p>
        </w:tc>
        <w:tc>
          <w:tcPr>
            <w:tcW w:w="1196" w:type="dxa"/>
          </w:tcPr>
          <w:p w14:paraId="11EB4F8B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Ville / Commune</w:t>
            </w:r>
          </w:p>
        </w:tc>
        <w:tc>
          <w:tcPr>
            <w:tcW w:w="1969" w:type="dxa"/>
            <w:gridSpan w:val="4"/>
          </w:tcPr>
          <w:p w14:paraId="0B573249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2B30C322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</w:t>
            </w:r>
          </w:p>
        </w:tc>
        <w:tc>
          <w:tcPr>
            <w:tcW w:w="724" w:type="dxa"/>
          </w:tcPr>
          <w:p w14:paraId="08BAB411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Pays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14:paraId="7D9A92F0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2E040C2E" w14:textId="77777777" w:rsidR="001C1FBA" w:rsidRDefault="001C1FBA" w:rsidP="001C1F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</w:t>
            </w:r>
            <w:r w:rsidR="00A51FE9">
              <w:t>.......</w:t>
            </w:r>
          </w:p>
        </w:tc>
      </w:tr>
      <w:tr w:rsidR="00A51FE9" w14:paraId="456C9486" w14:textId="77777777" w:rsidTr="00A51FE9">
        <w:trPr>
          <w:trHeight w:val="303"/>
        </w:trPr>
        <w:tc>
          <w:tcPr>
            <w:tcW w:w="2068" w:type="dxa"/>
          </w:tcPr>
          <w:p w14:paraId="713AE883" w14:textId="77777777" w:rsidR="00A51FE9" w:rsidRPr="00B96CA5" w:rsidRDefault="00A51FE9" w:rsidP="00A51FE9">
            <w:r>
              <w:t>contact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</w:tcPr>
          <w:p w14:paraId="7BF6E9CA" w14:textId="77777777" w:rsidR="00A51FE9" w:rsidRDefault="00A51FE9" w:rsidP="00A51F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Téléphonique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14:paraId="4A73E27E" w14:textId="77777777" w:rsidR="00A51FE9" w:rsidRDefault="00A51FE9" w:rsidP="00A51F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</w:t>
            </w:r>
            <w:r w:rsidR="00A71279">
              <w:t>........</w:t>
            </w:r>
            <w:r>
              <w:t>...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C4DC34" w14:textId="77777777" w:rsidR="00A51FE9" w:rsidRDefault="00A51FE9" w:rsidP="00A51F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A51FE9">
              <w:t>E-mail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40AE53" w14:textId="77777777" w:rsidR="00A51FE9" w:rsidRDefault="00312317" w:rsidP="00A51FE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..................................................</w:t>
            </w:r>
          </w:p>
        </w:tc>
      </w:tr>
    </w:tbl>
    <w:p w14:paraId="718AA182" w14:textId="77777777" w:rsidR="00E97BD6" w:rsidRDefault="00E97BD6" w:rsidP="00B96CA5"/>
    <w:tbl>
      <w:tblPr>
        <w:tblStyle w:val="Grilledutableau"/>
        <w:tblW w:w="10765" w:type="dxa"/>
        <w:tblLayout w:type="fixed"/>
        <w:tblLook w:val="04A0" w:firstRow="1" w:lastRow="0" w:firstColumn="1" w:lastColumn="0" w:noHBand="0" w:noVBand="1"/>
      </w:tblPr>
      <w:tblGrid>
        <w:gridCol w:w="2067"/>
        <w:gridCol w:w="904"/>
        <w:gridCol w:w="569"/>
        <w:gridCol w:w="1212"/>
        <w:gridCol w:w="1197"/>
        <w:gridCol w:w="1559"/>
        <w:gridCol w:w="409"/>
        <w:gridCol w:w="1365"/>
        <w:gridCol w:w="1483"/>
      </w:tblGrid>
      <w:tr w:rsidR="001E38A1" w14:paraId="63520331" w14:textId="77777777" w:rsidTr="001E38A1">
        <w:trPr>
          <w:trHeight w:val="237"/>
        </w:trPr>
        <w:tc>
          <w:tcPr>
            <w:tcW w:w="10765" w:type="dxa"/>
            <w:gridSpan w:val="9"/>
          </w:tcPr>
          <w:p w14:paraId="6E62E758" w14:textId="77777777" w:rsidR="001E38A1" w:rsidRPr="001E38A1" w:rsidRDefault="00014E86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b/>
              </w:rPr>
              <w:t>Pour</w:t>
            </w:r>
            <w:r w:rsidR="001E38A1" w:rsidRPr="00A11D23">
              <w:rPr>
                <w:b/>
              </w:rPr>
              <w:t xml:space="preserve"> particulier</w:t>
            </w:r>
            <w:r w:rsidR="001E38A1" w:rsidRPr="00A11D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06CF9" w14:paraId="1F8B94C7" w14:textId="77777777" w:rsidTr="00C06CF9">
        <w:trPr>
          <w:trHeight w:val="377"/>
        </w:trPr>
        <w:tc>
          <w:tcPr>
            <w:tcW w:w="2067" w:type="dxa"/>
          </w:tcPr>
          <w:p w14:paraId="5C51621D" w14:textId="77777777" w:rsidR="00C06CF9" w:rsidRDefault="00C06CF9" w:rsidP="001843BB">
            <w:pPr>
              <w:jc w:val="left"/>
            </w:pPr>
            <w:r w:rsidRPr="00A11D23">
              <w:t xml:space="preserve">Monsieur / Madame </w:t>
            </w:r>
            <w:r>
              <w:t xml:space="preserve">(Nom + Prénom) </w:t>
            </w:r>
            <w:r w:rsidRPr="00A11D23">
              <w:t>:</w:t>
            </w:r>
          </w:p>
        </w:tc>
        <w:tc>
          <w:tcPr>
            <w:tcW w:w="3882" w:type="dxa"/>
            <w:gridSpan w:val="4"/>
          </w:tcPr>
          <w:p w14:paraId="392DE148" w14:textId="77777777" w:rsidR="00C06CF9" w:rsidRDefault="00C06CF9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30284C77" w14:textId="77777777" w:rsidR="00C06CF9" w:rsidRDefault="00C06CF9" w:rsidP="00C06CF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</w:t>
            </w:r>
            <w:r>
              <w:t>...............................</w:t>
            </w:r>
          </w:p>
        </w:tc>
        <w:tc>
          <w:tcPr>
            <w:tcW w:w="1559" w:type="dxa"/>
          </w:tcPr>
          <w:p w14:paraId="150A4BBF" w14:textId="77777777" w:rsidR="00C06CF9" w:rsidRPr="00C06CF9" w:rsidRDefault="00C06CF9" w:rsidP="00C06CF9">
            <w:pPr>
              <w:spacing w:after="160" w:line="259" w:lineRule="auto"/>
              <w:jc w:val="left"/>
              <w:rPr>
                <w:rFonts w:ascii="Arial" w:hAnsi="Arial" w:cs="Arial"/>
                <w:bCs/>
              </w:rPr>
            </w:pPr>
            <w:r w:rsidRPr="00C06CF9">
              <w:t>N°  registre national</w:t>
            </w:r>
          </w:p>
        </w:tc>
        <w:tc>
          <w:tcPr>
            <w:tcW w:w="3257" w:type="dxa"/>
            <w:gridSpan w:val="3"/>
          </w:tcPr>
          <w:p w14:paraId="4708A20C" w14:textId="77777777" w:rsidR="00C06CF9" w:rsidRDefault="00C06CF9" w:rsidP="001843BB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  <w:p w14:paraId="313D8106" w14:textId="77777777" w:rsidR="00C06CF9" w:rsidRDefault="00C06CF9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................................................</w:t>
            </w:r>
          </w:p>
        </w:tc>
      </w:tr>
      <w:tr w:rsidR="00A71279" w14:paraId="5CB7DCBE" w14:textId="77777777" w:rsidTr="00C06CF9">
        <w:trPr>
          <w:trHeight w:val="300"/>
        </w:trPr>
        <w:tc>
          <w:tcPr>
            <w:tcW w:w="2067" w:type="dxa"/>
          </w:tcPr>
          <w:p w14:paraId="48D768B7" w14:textId="77777777" w:rsidR="00A71279" w:rsidRPr="00B96CA5" w:rsidRDefault="00A71279" w:rsidP="001843BB">
            <w:r>
              <w:t>contact</w:t>
            </w: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</w:tcPr>
          <w:p w14:paraId="0AD906D5" w14:textId="77777777" w:rsidR="00A71279" w:rsidRPr="00B96CA5" w:rsidRDefault="00A71279" w:rsidP="001843BB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Téléphonique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14:paraId="42E7BE65" w14:textId="77777777" w:rsidR="00A71279" w:rsidRPr="00B96CA5" w:rsidRDefault="00A71279" w:rsidP="00A7127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...................................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7FF831" w14:textId="77777777" w:rsidR="00A71279" w:rsidRPr="00B96CA5" w:rsidRDefault="00A71279" w:rsidP="00A7127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A51FE9">
              <w:t>E-mail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57" w:type="dxa"/>
            <w:gridSpan w:val="3"/>
            <w:tcBorders>
              <w:right w:val="single" w:sz="4" w:space="0" w:color="auto"/>
            </w:tcBorders>
          </w:tcPr>
          <w:p w14:paraId="7B613EEC" w14:textId="77777777" w:rsidR="00A71279" w:rsidRPr="00B96CA5" w:rsidRDefault="00A71279" w:rsidP="00A71279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..................................................</w:t>
            </w:r>
          </w:p>
        </w:tc>
      </w:tr>
      <w:tr w:rsidR="001E38A1" w14:paraId="4C26826A" w14:textId="77777777" w:rsidTr="00C06CF9">
        <w:trPr>
          <w:trHeight w:val="300"/>
        </w:trPr>
        <w:tc>
          <w:tcPr>
            <w:tcW w:w="2067" w:type="dxa"/>
            <w:vMerge w:val="restart"/>
          </w:tcPr>
          <w:p w14:paraId="149C4C5A" w14:textId="77777777" w:rsidR="001E38A1" w:rsidRDefault="001E38A1" w:rsidP="001843BB">
            <w:r w:rsidRPr="00B96CA5">
              <w:t>domic</w:t>
            </w:r>
            <w:r>
              <w:t xml:space="preserve">ilié(e) à l’adresse suivante : </w:t>
            </w:r>
          </w:p>
        </w:tc>
        <w:tc>
          <w:tcPr>
            <w:tcW w:w="904" w:type="dxa"/>
          </w:tcPr>
          <w:p w14:paraId="4B29DEAE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97BD6">
              <w:t>Rue</w:t>
            </w:r>
          </w:p>
        </w:tc>
        <w:tc>
          <w:tcPr>
            <w:tcW w:w="7794" w:type="dxa"/>
            <w:gridSpan w:val="7"/>
            <w:tcBorders>
              <w:right w:val="single" w:sz="4" w:space="0" w:color="auto"/>
            </w:tcBorders>
          </w:tcPr>
          <w:p w14:paraId="205085B7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........................................................................................................................</w:t>
            </w:r>
            <w:r>
              <w:t>................</w:t>
            </w:r>
          </w:p>
        </w:tc>
      </w:tr>
      <w:tr w:rsidR="001E38A1" w14:paraId="1940613B" w14:textId="77777777" w:rsidTr="00C06CF9">
        <w:trPr>
          <w:trHeight w:val="303"/>
        </w:trPr>
        <w:tc>
          <w:tcPr>
            <w:tcW w:w="2067" w:type="dxa"/>
            <w:vMerge/>
          </w:tcPr>
          <w:p w14:paraId="7C65FA8A" w14:textId="77777777" w:rsidR="001E38A1" w:rsidRPr="00B96CA5" w:rsidRDefault="001E38A1" w:rsidP="001843BB"/>
        </w:tc>
        <w:tc>
          <w:tcPr>
            <w:tcW w:w="904" w:type="dxa"/>
          </w:tcPr>
          <w:p w14:paraId="6F497EC2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97BD6">
              <w:t>Code postal</w:t>
            </w:r>
          </w:p>
        </w:tc>
        <w:tc>
          <w:tcPr>
            <w:tcW w:w="1781" w:type="dxa"/>
            <w:gridSpan w:val="2"/>
          </w:tcPr>
          <w:p w14:paraId="7190D7C7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5CB2DE82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</w:t>
            </w:r>
          </w:p>
        </w:tc>
        <w:tc>
          <w:tcPr>
            <w:tcW w:w="1197" w:type="dxa"/>
          </w:tcPr>
          <w:p w14:paraId="550F0CBF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Ville / Commune</w:t>
            </w:r>
          </w:p>
        </w:tc>
        <w:tc>
          <w:tcPr>
            <w:tcW w:w="1968" w:type="dxa"/>
            <w:gridSpan w:val="2"/>
          </w:tcPr>
          <w:p w14:paraId="3D68EE54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7D8BD86A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...........................</w:t>
            </w:r>
          </w:p>
        </w:tc>
        <w:tc>
          <w:tcPr>
            <w:tcW w:w="1365" w:type="dxa"/>
          </w:tcPr>
          <w:p w14:paraId="78FA5AC8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B96CA5">
              <w:t>Pays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3779A9A9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  <w:p w14:paraId="516E8DBD" w14:textId="77777777" w:rsidR="001E38A1" w:rsidRDefault="001E38A1" w:rsidP="001843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t>......................</w:t>
            </w:r>
          </w:p>
        </w:tc>
      </w:tr>
    </w:tbl>
    <w:p w14:paraId="55DED88B" w14:textId="77777777" w:rsidR="001E38A1" w:rsidRDefault="001E38A1" w:rsidP="001E38A1">
      <w:pPr>
        <w:rPr>
          <w:b/>
        </w:rPr>
      </w:pPr>
    </w:p>
    <w:p w14:paraId="61262A9B" w14:textId="77777777" w:rsidR="006B5EBF" w:rsidRDefault="00014E86" w:rsidP="001E38A1">
      <w:pPr>
        <w:rPr>
          <w:b/>
        </w:rPr>
      </w:pPr>
      <w:r w:rsidRPr="001E38A1">
        <w:rPr>
          <w:b/>
        </w:rPr>
        <w:lastRenderedPageBreak/>
        <w:t>Agissant</w:t>
      </w:r>
      <w:r w:rsidR="00A11D23" w:rsidRPr="001E38A1">
        <w:rPr>
          <w:b/>
        </w:rPr>
        <w:t xml:space="preserve"> comme soumissionnaire et/ou représentant de la firme ou de l’institution </w:t>
      </w:r>
      <w:r w:rsidR="00A11D23" w:rsidRPr="00A22485">
        <w:rPr>
          <w:b/>
        </w:rPr>
        <w:t>précitée, signe la</w:t>
      </w:r>
      <w:r w:rsidR="00A11D23" w:rsidRPr="001E38A1">
        <w:rPr>
          <w:b/>
        </w:rPr>
        <w:t xml:space="preserve"> présente offre de prix et s’engage juridiquement à respecter les instructions et les modalités relatives à la mise en vente des véhicules déclassés issus du patrimoine de la Zone de Secours </w:t>
      </w:r>
      <w:r w:rsidR="001E38A1">
        <w:rPr>
          <w:b/>
        </w:rPr>
        <w:t>de Wallonie Picarde</w:t>
      </w:r>
      <w:r w:rsidR="00A11D23" w:rsidRPr="001E38A1">
        <w:rPr>
          <w:b/>
        </w:rPr>
        <w:t>.</w:t>
      </w:r>
    </w:p>
    <w:p w14:paraId="103D5B8C" w14:textId="77777777" w:rsidR="00BF1F05" w:rsidRPr="001E38A1" w:rsidRDefault="00BF1F05" w:rsidP="001E38A1">
      <w:pPr>
        <w:rPr>
          <w:b/>
          <w:sz w:val="24"/>
          <w:szCs w:val="24"/>
        </w:rPr>
      </w:pPr>
    </w:p>
    <w:p w14:paraId="1CEDB82B" w14:textId="77777777" w:rsidR="00261B54" w:rsidRPr="00B96CA5" w:rsidRDefault="009B469B" w:rsidP="00261B54">
      <w:pPr>
        <w:pStyle w:val="Titre1"/>
      </w:pPr>
      <w:r>
        <w:t>OFFRE</w:t>
      </w:r>
      <w:r w:rsidR="00261B54">
        <w:t>(s)</w:t>
      </w:r>
      <w:r>
        <w:t xml:space="preserve"> De PRIX</w:t>
      </w:r>
    </w:p>
    <w:p w14:paraId="66BF06D6" w14:textId="77777777" w:rsidR="00261B54" w:rsidRDefault="00261B54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5245"/>
        <w:gridCol w:w="3260"/>
      </w:tblGrid>
      <w:tr w:rsidR="00914DE5" w14:paraId="3F635D14" w14:textId="77777777" w:rsidTr="00914DE5">
        <w:tc>
          <w:tcPr>
            <w:tcW w:w="2268" w:type="dxa"/>
          </w:tcPr>
          <w:p w14:paraId="497628F1" w14:textId="77777777" w:rsidR="00914DE5" w:rsidRDefault="00914DE5" w:rsidP="00CC2A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Numéro </w:t>
            </w:r>
            <w:r w:rsidR="00CC2AD4">
              <w:rPr>
                <w:rFonts w:ascii="Arial" w:hAnsi="Arial" w:cs="Arial"/>
                <w:color w:val="000000"/>
              </w:rPr>
              <w:t>de lot</w:t>
            </w:r>
            <w:r>
              <w:rPr>
                <w:rFonts w:ascii="Arial" w:hAnsi="Arial" w:cs="Arial"/>
                <w:color w:val="000000"/>
              </w:rPr>
              <w:t xml:space="preserve"> dans le listing </w:t>
            </w:r>
          </w:p>
        </w:tc>
        <w:tc>
          <w:tcPr>
            <w:tcW w:w="5245" w:type="dxa"/>
          </w:tcPr>
          <w:p w14:paraId="550D804A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Marque et modèle du véhicule </w:t>
            </w:r>
          </w:p>
        </w:tc>
        <w:tc>
          <w:tcPr>
            <w:tcW w:w="3260" w:type="dxa"/>
          </w:tcPr>
          <w:p w14:paraId="01FF6F74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Offre de prix pour le véhicule (en € et chiffre)</w:t>
            </w:r>
          </w:p>
        </w:tc>
      </w:tr>
      <w:tr w:rsidR="00914DE5" w14:paraId="5403B74C" w14:textId="77777777" w:rsidTr="00ED4BDA">
        <w:trPr>
          <w:trHeight w:val="650"/>
        </w:trPr>
        <w:tc>
          <w:tcPr>
            <w:tcW w:w="2268" w:type="dxa"/>
          </w:tcPr>
          <w:p w14:paraId="61F69AFD" w14:textId="77777777" w:rsidR="00914DE5" w:rsidRPr="00ED4BDA" w:rsidRDefault="00914DE5" w:rsidP="00914DE5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B96CA5">
              <w:t>..............................</w:t>
            </w:r>
          </w:p>
        </w:tc>
        <w:tc>
          <w:tcPr>
            <w:tcW w:w="5245" w:type="dxa"/>
          </w:tcPr>
          <w:p w14:paraId="4CA4BAC5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B96CA5">
              <w:t>....................................................................</w:t>
            </w:r>
          </w:p>
        </w:tc>
        <w:tc>
          <w:tcPr>
            <w:tcW w:w="3260" w:type="dxa"/>
          </w:tcPr>
          <w:p w14:paraId="669DEFC1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B96CA5">
              <w:t>..............................................</w:t>
            </w:r>
            <w:r>
              <w:t>.....</w:t>
            </w:r>
          </w:p>
        </w:tc>
      </w:tr>
      <w:tr w:rsidR="00914DE5" w14:paraId="1EC31259" w14:textId="77777777" w:rsidTr="00ED4BDA">
        <w:trPr>
          <w:trHeight w:val="560"/>
        </w:trPr>
        <w:tc>
          <w:tcPr>
            <w:tcW w:w="2268" w:type="dxa"/>
          </w:tcPr>
          <w:p w14:paraId="2D9BC5F0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4C054E2C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0294BA7E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14DE5" w14:paraId="4F985E6E" w14:textId="77777777" w:rsidTr="00ED4BDA">
        <w:trPr>
          <w:trHeight w:val="568"/>
        </w:trPr>
        <w:tc>
          <w:tcPr>
            <w:tcW w:w="2268" w:type="dxa"/>
          </w:tcPr>
          <w:p w14:paraId="3CA39802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6B0B4DA1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2BAE0F94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14DE5" w14:paraId="61C8717F" w14:textId="77777777" w:rsidTr="00ED4BDA">
        <w:trPr>
          <w:trHeight w:val="548"/>
        </w:trPr>
        <w:tc>
          <w:tcPr>
            <w:tcW w:w="2268" w:type="dxa"/>
          </w:tcPr>
          <w:p w14:paraId="236B8E9C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704AB8AE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7D9BEC62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14DE5" w14:paraId="44207420" w14:textId="77777777" w:rsidTr="00ED4BDA">
        <w:trPr>
          <w:trHeight w:val="556"/>
        </w:trPr>
        <w:tc>
          <w:tcPr>
            <w:tcW w:w="2268" w:type="dxa"/>
          </w:tcPr>
          <w:p w14:paraId="61B705C1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4564972D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3F087FED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14DE5" w14:paraId="7B4E4689" w14:textId="77777777" w:rsidTr="00ED4BDA">
        <w:trPr>
          <w:trHeight w:val="564"/>
        </w:trPr>
        <w:tc>
          <w:tcPr>
            <w:tcW w:w="2268" w:type="dxa"/>
          </w:tcPr>
          <w:p w14:paraId="2C13BEFA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0C923E03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6161AD9D" w14:textId="77777777" w:rsidR="00914DE5" w:rsidRDefault="00914DE5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B469B" w14:paraId="3EEF45D3" w14:textId="77777777" w:rsidTr="00ED4BDA">
        <w:trPr>
          <w:trHeight w:val="558"/>
        </w:trPr>
        <w:tc>
          <w:tcPr>
            <w:tcW w:w="2268" w:type="dxa"/>
          </w:tcPr>
          <w:p w14:paraId="04F4E232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41964559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3CEF2F1D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B469B" w14:paraId="4A5D7E28" w14:textId="77777777" w:rsidTr="00ED4BDA">
        <w:trPr>
          <w:trHeight w:val="552"/>
        </w:trPr>
        <w:tc>
          <w:tcPr>
            <w:tcW w:w="2268" w:type="dxa"/>
          </w:tcPr>
          <w:p w14:paraId="7C5684C4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1E306098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40F677C4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B469B" w14:paraId="7E020B7D" w14:textId="77777777" w:rsidTr="00ED4BDA">
        <w:trPr>
          <w:trHeight w:val="546"/>
        </w:trPr>
        <w:tc>
          <w:tcPr>
            <w:tcW w:w="2268" w:type="dxa"/>
          </w:tcPr>
          <w:p w14:paraId="7FBDAA35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14:paraId="2A379FC0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32F86331" w14:textId="77777777" w:rsidR="009B469B" w:rsidRDefault="009B469B" w:rsidP="001E38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2F7FBF8F" w14:textId="77777777" w:rsidR="00ED4BDA" w:rsidRDefault="00ED4BDA" w:rsidP="00A12F55">
      <w:pPr>
        <w:rPr>
          <w:b/>
        </w:rPr>
      </w:pPr>
    </w:p>
    <w:p w14:paraId="52E4A23F" w14:textId="77777777" w:rsidR="00F110A3" w:rsidRPr="00A12F55" w:rsidRDefault="00A12F55" w:rsidP="00A12F55">
      <w:pPr>
        <w:rPr>
          <w:b/>
        </w:rPr>
      </w:pPr>
      <w:r w:rsidRPr="00A12F55">
        <w:rPr>
          <w:b/>
        </w:rPr>
        <w:t xml:space="preserve">Tout soumissionnaire </w:t>
      </w:r>
      <w:r w:rsidR="00F110A3" w:rsidRPr="00A12F55">
        <w:rPr>
          <w:b/>
        </w:rPr>
        <w:t xml:space="preserve">est présumé connaître sans réserve les conditions de vente reprises </w:t>
      </w:r>
      <w:r w:rsidRPr="00A12F55">
        <w:rPr>
          <w:b/>
        </w:rPr>
        <w:t>dans le règlement de vente (instructions et modalit</w:t>
      </w:r>
      <w:r w:rsidRPr="00A12F55">
        <w:rPr>
          <w:rFonts w:hint="cs"/>
          <w:b/>
        </w:rPr>
        <w:t>é</w:t>
      </w:r>
      <w:r w:rsidRPr="00A12F55">
        <w:rPr>
          <w:b/>
        </w:rPr>
        <w:t xml:space="preserve">s relatives) et </w:t>
      </w:r>
      <w:r w:rsidR="00F110A3" w:rsidRPr="00A12F55">
        <w:rPr>
          <w:b/>
        </w:rPr>
        <w:t xml:space="preserve">les accepter par le simple fait </w:t>
      </w:r>
      <w:r w:rsidRPr="00A12F55">
        <w:rPr>
          <w:b/>
        </w:rPr>
        <w:t>d’introduction d’une enchère.</w:t>
      </w:r>
    </w:p>
    <w:p w14:paraId="283127CD" w14:textId="77777777" w:rsidR="002E2D6D" w:rsidRDefault="002E2D6D" w:rsidP="002E2D6D">
      <w:r w:rsidRPr="001102AD">
        <w:t xml:space="preserve">Les offres introduites sont </w:t>
      </w:r>
      <w:r w:rsidRPr="001102AD">
        <w:rPr>
          <w:b/>
        </w:rPr>
        <w:t>exécutoires pour l'enchérisseur</w:t>
      </w:r>
      <w:r w:rsidRPr="001102AD">
        <w:t xml:space="preserve"> et ne peuvent être annulées ni revues à la baisse.</w:t>
      </w:r>
    </w:p>
    <w:p w14:paraId="00D09FF2" w14:textId="77777777" w:rsidR="00A12F55" w:rsidRDefault="00A12F55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5E94AA6E" w14:textId="77777777" w:rsidR="002E2D6D" w:rsidRDefault="002E2D6D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085B1B8D" w14:textId="77777777" w:rsidR="001E38A1" w:rsidRPr="002E2D6D" w:rsidRDefault="001E38A1" w:rsidP="001E38A1">
      <w:pPr>
        <w:autoSpaceDE w:val="0"/>
        <w:autoSpaceDN w:val="0"/>
        <w:adjustRightInd w:val="0"/>
        <w:spacing w:line="240" w:lineRule="auto"/>
        <w:jc w:val="left"/>
      </w:pPr>
      <w:r w:rsidRPr="002E2D6D">
        <w:t xml:space="preserve">Le soumissionnaire, </w:t>
      </w:r>
    </w:p>
    <w:p w14:paraId="2A3CAA25" w14:textId="77777777" w:rsidR="001E38A1" w:rsidRPr="002E2D6D" w:rsidRDefault="001E38A1" w:rsidP="001E38A1">
      <w:pPr>
        <w:autoSpaceDE w:val="0"/>
        <w:autoSpaceDN w:val="0"/>
        <w:adjustRightInd w:val="0"/>
        <w:spacing w:line="240" w:lineRule="auto"/>
        <w:jc w:val="left"/>
      </w:pPr>
      <w:r w:rsidRPr="002E2D6D">
        <w:t xml:space="preserve">Le représentant de la firme ou de l’institution identifiée en page 1 du présent formulaire d’offre, </w:t>
      </w:r>
    </w:p>
    <w:p w14:paraId="74581093" w14:textId="77777777" w:rsidR="002E2D6D" w:rsidRDefault="002E2D6D" w:rsidP="001E38A1">
      <w:pPr>
        <w:autoSpaceDE w:val="0"/>
        <w:autoSpaceDN w:val="0"/>
        <w:adjustRightInd w:val="0"/>
        <w:spacing w:line="240" w:lineRule="auto"/>
        <w:jc w:val="left"/>
        <w:rPr>
          <w:highlight w:val="yellow"/>
        </w:rPr>
      </w:pPr>
    </w:p>
    <w:p w14:paraId="7180CE03" w14:textId="77777777" w:rsidR="001E38A1" w:rsidRPr="002E2D6D" w:rsidRDefault="001E38A1" w:rsidP="001E38A1">
      <w:pPr>
        <w:autoSpaceDE w:val="0"/>
        <w:autoSpaceDN w:val="0"/>
        <w:adjustRightInd w:val="0"/>
        <w:spacing w:line="240" w:lineRule="auto"/>
        <w:jc w:val="left"/>
      </w:pPr>
      <w:r w:rsidRPr="009C2EAF">
        <w:t>Signature(s)</w:t>
      </w:r>
      <w:r w:rsidRPr="002E2D6D">
        <w:t xml:space="preserve"> </w:t>
      </w:r>
    </w:p>
    <w:p w14:paraId="756C379B" w14:textId="77777777" w:rsidR="00ED4B0E" w:rsidRDefault="00ED4B0E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539E3283" w14:textId="77777777" w:rsidR="00ED4BDA" w:rsidRDefault="00ED4BDA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7704B982" w14:textId="77777777" w:rsidR="009C2EAF" w:rsidRDefault="009C2EAF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0B4D9BFA" w14:textId="77777777" w:rsidR="00ED4BDA" w:rsidRDefault="00ED4BDA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3B658117" w14:textId="77777777" w:rsidR="002E2D6D" w:rsidRDefault="002E2D6D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40161CD5" w14:textId="77777777" w:rsidR="00ED4B0E" w:rsidRDefault="00ED4B0E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2B5CEA2D" w14:textId="77777777" w:rsidR="00ED4B0E" w:rsidRPr="002E2D6D" w:rsidRDefault="002E2D6D" w:rsidP="001E38A1">
      <w:pPr>
        <w:autoSpaceDE w:val="0"/>
        <w:autoSpaceDN w:val="0"/>
        <w:adjustRightInd w:val="0"/>
        <w:spacing w:line="240" w:lineRule="auto"/>
        <w:jc w:val="left"/>
      </w:pPr>
      <w:r w:rsidRPr="002E2D6D">
        <w:t>Fait à …………………………       le (date) …………………………</w:t>
      </w:r>
    </w:p>
    <w:p w14:paraId="26908F2D" w14:textId="77777777" w:rsidR="002E2D6D" w:rsidRDefault="002E2D6D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12D16820" w14:textId="77777777" w:rsidR="002E2D6D" w:rsidRDefault="002E2D6D" w:rsidP="001E38A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</w:p>
    <w:p w14:paraId="06943EA3" w14:textId="77777777" w:rsidR="001E38A1" w:rsidRPr="002E2D6D" w:rsidRDefault="001E38A1" w:rsidP="001E38A1">
      <w:pPr>
        <w:autoSpaceDE w:val="0"/>
        <w:autoSpaceDN w:val="0"/>
        <w:adjustRightInd w:val="0"/>
        <w:spacing w:line="240" w:lineRule="auto"/>
        <w:jc w:val="left"/>
      </w:pPr>
      <w:r w:rsidRPr="002E2D6D">
        <w:t xml:space="preserve">Nom et prénom : ................................................................................. </w:t>
      </w:r>
    </w:p>
    <w:p w14:paraId="0033B0BC" w14:textId="77777777" w:rsidR="00EA1511" w:rsidRPr="00ED4BDA" w:rsidRDefault="001E38A1" w:rsidP="00ED4BDA">
      <w:r w:rsidRPr="002E2D6D">
        <w:t>Fonctions : ...........................................................</w:t>
      </w:r>
      <w:r w:rsidR="00313CD2">
        <w:t>.....................</w:t>
      </w:r>
    </w:p>
    <w:sectPr w:rsidR="00EA1511" w:rsidRPr="00ED4BDA" w:rsidSect="00EA1511">
      <w:footerReference w:type="default" r:id="rId11"/>
      <w:pgSz w:w="11906" w:h="16838"/>
      <w:pgMar w:top="720" w:right="720" w:bottom="720" w:left="720" w:header="708" w:footer="708" w:gutter="0"/>
      <w:pgNumType w:start="1" w:chapStyle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8378" w14:textId="77777777" w:rsidR="000A6247" w:rsidRDefault="000A6247" w:rsidP="00662080">
      <w:r>
        <w:separator/>
      </w:r>
    </w:p>
  </w:endnote>
  <w:endnote w:type="continuationSeparator" w:id="0">
    <w:p w14:paraId="1E47F677" w14:textId="77777777" w:rsidR="000A6247" w:rsidRDefault="000A6247" w:rsidP="0066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 'Times New Roman'">
    <w:charset w:val="00"/>
    <w:family w:val="roman"/>
    <w:pitch w:val="variable"/>
  </w:font>
  <w:font w:name="Verdana, Verdana">
    <w:charset w:val="00"/>
    <w:family w:val="swiss"/>
    <w:pitch w:val="default"/>
  </w:font>
  <w:font w:name="TheSans TT B3 Light">
    <w:charset w:val="00"/>
    <w:family w:val="swiss"/>
    <w:pitch w:val="variable"/>
  </w:font>
  <w:font w:name="OpenSymbol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67A1" w14:textId="77777777" w:rsidR="00196476" w:rsidRPr="00CA4183" w:rsidRDefault="00196476" w:rsidP="002863F4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  <w:tbl>
    <w:tblPr>
      <w:tblStyle w:val="Grilledutableau"/>
      <w:tblW w:w="10485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  <w:gridCol w:w="709"/>
    </w:tblGrid>
    <w:tr w:rsidR="00196476" w14:paraId="4F47273C" w14:textId="77777777" w:rsidTr="008037D8">
      <w:tc>
        <w:tcPr>
          <w:tcW w:w="9776" w:type="dxa"/>
        </w:tcPr>
        <w:p w14:paraId="07FA6DDF" w14:textId="036FB4D6" w:rsidR="00196476" w:rsidRPr="00CA4183" w:rsidRDefault="00196476" w:rsidP="00C9670F">
          <w:pPr>
            <w:rPr>
              <w:sz w:val="18"/>
              <w:szCs w:val="18"/>
            </w:rPr>
          </w:pPr>
          <w:r w:rsidRPr="00CA4183">
            <w:rPr>
              <w:sz w:val="18"/>
              <w:szCs w:val="18"/>
            </w:rPr>
            <w:t>ZSWAPI</w:t>
          </w:r>
          <w:r>
            <w:rPr>
              <w:sz w:val="18"/>
              <w:szCs w:val="18"/>
            </w:rPr>
            <w:t xml:space="preserve"> – </w:t>
          </w:r>
          <w:r w:rsidR="00BF1F05" w:rsidRPr="00C9670F">
            <w:rPr>
              <w:sz w:val="18"/>
              <w:szCs w:val="18"/>
            </w:rPr>
            <w:t>FORMULAIRE D’OFFRE</w:t>
          </w:r>
        </w:p>
      </w:tc>
      <w:tc>
        <w:tcPr>
          <w:tcW w:w="709" w:type="dxa"/>
          <w:shd w:val="clear" w:color="auto" w:fill="FF0000"/>
        </w:tcPr>
        <w:p w14:paraId="2D55CA85" w14:textId="77777777" w:rsidR="00196476" w:rsidRPr="00CA4183" w:rsidRDefault="00196476" w:rsidP="002863F4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center"/>
            <w:rPr>
              <w:sz w:val="18"/>
              <w:szCs w:val="18"/>
            </w:rPr>
          </w:pPr>
          <w:r w:rsidRPr="00CA4183">
            <w:rPr>
              <w:color w:val="FFFFFF" w:themeColor="background1"/>
              <w:sz w:val="18"/>
              <w:szCs w:val="18"/>
            </w:rPr>
            <w:fldChar w:fldCharType="begin"/>
          </w:r>
          <w:r w:rsidRPr="00CA4183">
            <w:rPr>
              <w:color w:val="FFFFFF" w:themeColor="background1"/>
              <w:sz w:val="18"/>
              <w:szCs w:val="18"/>
            </w:rPr>
            <w:instrText>PAGE   \* MERGEFORMAT</w:instrText>
          </w:r>
          <w:r w:rsidRPr="00CA4183">
            <w:rPr>
              <w:color w:val="FFFFFF" w:themeColor="background1"/>
              <w:sz w:val="18"/>
              <w:szCs w:val="18"/>
            </w:rPr>
            <w:fldChar w:fldCharType="separate"/>
          </w:r>
          <w:r w:rsidR="008B7EE7" w:rsidRPr="008B7EE7">
            <w:rPr>
              <w:noProof/>
              <w:color w:val="FFFFFF" w:themeColor="background1"/>
              <w:sz w:val="18"/>
              <w:szCs w:val="18"/>
              <w:lang w:val="fr-FR"/>
            </w:rPr>
            <w:t>2</w:t>
          </w:r>
          <w:r w:rsidRPr="00CA4183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77B8F73E" w14:textId="77777777" w:rsidR="00196476" w:rsidRPr="002863F4" w:rsidRDefault="00196476" w:rsidP="002863F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CE9E" w14:textId="77777777" w:rsidR="000A6247" w:rsidRDefault="000A6247" w:rsidP="00662080">
      <w:r>
        <w:separator/>
      </w:r>
    </w:p>
  </w:footnote>
  <w:footnote w:type="continuationSeparator" w:id="0">
    <w:p w14:paraId="533BB356" w14:textId="77777777" w:rsidR="000A6247" w:rsidRDefault="000A6247" w:rsidP="0066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F13"/>
    <w:multiLevelType w:val="multilevel"/>
    <w:tmpl w:val="E700A702"/>
    <w:styleLink w:val="WW8Num5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01D0708"/>
    <w:multiLevelType w:val="hybridMultilevel"/>
    <w:tmpl w:val="E3D4E96E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A60A42"/>
    <w:multiLevelType w:val="hybridMultilevel"/>
    <w:tmpl w:val="6C2AECCC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2188D"/>
    <w:multiLevelType w:val="hybridMultilevel"/>
    <w:tmpl w:val="03E49FD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E1C"/>
    <w:multiLevelType w:val="hybridMultilevel"/>
    <w:tmpl w:val="0AA021C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44124"/>
    <w:multiLevelType w:val="multilevel"/>
    <w:tmpl w:val="70307234"/>
    <w:styleLink w:val="WW8Num8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43469D1"/>
    <w:multiLevelType w:val="hybridMultilevel"/>
    <w:tmpl w:val="A8B0D2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9235F"/>
    <w:multiLevelType w:val="hybridMultilevel"/>
    <w:tmpl w:val="49D612B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C5BB3"/>
    <w:multiLevelType w:val="multilevel"/>
    <w:tmpl w:val="6244277A"/>
    <w:styleLink w:val="WW8Num54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 w15:restartNumberingAfterBreak="0">
    <w:nsid w:val="06C7289D"/>
    <w:multiLevelType w:val="multilevel"/>
    <w:tmpl w:val="A9D26828"/>
    <w:styleLink w:val="WW8Num11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 w15:restartNumberingAfterBreak="0">
    <w:nsid w:val="0901174A"/>
    <w:multiLevelType w:val="hybridMultilevel"/>
    <w:tmpl w:val="3D02FA44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B28C6"/>
    <w:multiLevelType w:val="hybridMultilevel"/>
    <w:tmpl w:val="E3D4E96E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F85E9D"/>
    <w:multiLevelType w:val="multilevel"/>
    <w:tmpl w:val="EAC41C10"/>
    <w:styleLink w:val="WW8Num6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0CD331A8"/>
    <w:multiLevelType w:val="hybridMultilevel"/>
    <w:tmpl w:val="5D48153E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8244C"/>
    <w:multiLevelType w:val="multilevel"/>
    <w:tmpl w:val="59D265B6"/>
    <w:styleLink w:val="WW8Num44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0E8549EF"/>
    <w:multiLevelType w:val="multilevel"/>
    <w:tmpl w:val="2EAC05F0"/>
    <w:styleLink w:val="WW8Num55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  <w:u w:val="none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  <w:u w:val="none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  <w:u w:val="none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  <w:u w:val="none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  <w:u w:val="none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  <w:u w:val="none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  <w:u w:val="none"/>
      </w:rPr>
    </w:lvl>
  </w:abstractNum>
  <w:abstractNum w:abstractNumId="16" w15:restartNumberingAfterBreak="0">
    <w:nsid w:val="0EA91BEF"/>
    <w:multiLevelType w:val="multilevel"/>
    <w:tmpl w:val="DF626722"/>
    <w:name w:val="ListeNu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1EF2A88"/>
    <w:multiLevelType w:val="hybridMultilevel"/>
    <w:tmpl w:val="D51E7642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25EDC"/>
    <w:multiLevelType w:val="multilevel"/>
    <w:tmpl w:val="CF1C2564"/>
    <w:styleLink w:val="WW8Num9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 w15:restartNumberingAfterBreak="0">
    <w:nsid w:val="1665568E"/>
    <w:multiLevelType w:val="hybridMultilevel"/>
    <w:tmpl w:val="93E2C0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81432"/>
    <w:multiLevelType w:val="hybridMultilevel"/>
    <w:tmpl w:val="F65847E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24139"/>
    <w:multiLevelType w:val="hybridMultilevel"/>
    <w:tmpl w:val="F40AD9C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0C32"/>
    <w:multiLevelType w:val="multilevel"/>
    <w:tmpl w:val="20FEF29A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  <w:u w:val="none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  <w:u w:val="none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  <w:u w:val="none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  <w:u w:val="none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  <w:u w:val="none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  <w:u w:val="none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  <w:u w:val="none"/>
      </w:rPr>
    </w:lvl>
  </w:abstractNum>
  <w:abstractNum w:abstractNumId="23" w15:restartNumberingAfterBreak="0">
    <w:nsid w:val="24121178"/>
    <w:multiLevelType w:val="hybridMultilevel"/>
    <w:tmpl w:val="CB8E8D6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74E67"/>
    <w:multiLevelType w:val="hybridMultilevel"/>
    <w:tmpl w:val="0CA8D0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149E1"/>
    <w:multiLevelType w:val="multilevel"/>
    <w:tmpl w:val="1AE65004"/>
    <w:styleLink w:val="WW8Num4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27330B61"/>
    <w:multiLevelType w:val="hybridMultilevel"/>
    <w:tmpl w:val="8582469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97034F"/>
    <w:multiLevelType w:val="multilevel"/>
    <w:tmpl w:val="515A569C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  <w:u w:val="none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  <w:u w:val="none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  <w:u w:val="none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  <w:u w:val="none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  <w:u w:val="none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  <w:u w:val="none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  <w:u w:val="none"/>
      </w:rPr>
    </w:lvl>
  </w:abstractNum>
  <w:abstractNum w:abstractNumId="28" w15:restartNumberingAfterBreak="0">
    <w:nsid w:val="285A3467"/>
    <w:multiLevelType w:val="multilevel"/>
    <w:tmpl w:val="139EEC98"/>
    <w:styleLink w:val="WW8Num4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2C062370"/>
    <w:multiLevelType w:val="multilevel"/>
    <w:tmpl w:val="7B922244"/>
    <w:styleLink w:val="WW8Num51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2F89555A"/>
    <w:multiLevelType w:val="hybridMultilevel"/>
    <w:tmpl w:val="6D2C9E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491"/>
    <w:multiLevelType w:val="multilevel"/>
    <w:tmpl w:val="1FA8DD42"/>
    <w:name w:val="Liste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D7133C"/>
    <w:multiLevelType w:val="multilevel"/>
    <w:tmpl w:val="1D582840"/>
    <w:styleLink w:val="WW8Num59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3" w15:restartNumberingAfterBreak="0">
    <w:nsid w:val="35CA4871"/>
    <w:multiLevelType w:val="multilevel"/>
    <w:tmpl w:val="A3C2F418"/>
    <w:styleLink w:val="WW8Num57"/>
    <w:lvl w:ilvl="0">
      <w:numFmt w:val="bullet"/>
      <w:lvlText w:val=""/>
      <w:lvlJc w:val="left"/>
      <w:pPr>
        <w:ind w:left="283" w:hanging="283"/>
      </w:pPr>
      <w:rPr>
        <w:rFonts w:ascii="Symbol" w:hAnsi="Symbol" w:cs="StarSymbol, 'Arial Unicode MS'"/>
        <w:sz w:val="18"/>
        <w:szCs w:val="18"/>
        <w:u w:val="none"/>
      </w:rPr>
    </w:lvl>
    <w:lvl w:ilvl="1">
      <w:numFmt w:val="bullet"/>
      <w:lvlText w:val=""/>
      <w:lvlJc w:val="left"/>
      <w:pPr>
        <w:ind w:left="566" w:hanging="283"/>
      </w:pPr>
      <w:rPr>
        <w:rFonts w:ascii="Symbol" w:hAnsi="Symbol" w:cs="StarSymbol, 'Arial Unicode MS'"/>
        <w:sz w:val="18"/>
        <w:szCs w:val="18"/>
        <w:u w:val="none"/>
      </w:rPr>
    </w:lvl>
    <w:lvl w:ilvl="2">
      <w:numFmt w:val="bullet"/>
      <w:lvlText w:val=""/>
      <w:lvlJc w:val="left"/>
      <w:pPr>
        <w:ind w:left="849" w:hanging="283"/>
      </w:pPr>
      <w:rPr>
        <w:rFonts w:ascii="Symbol" w:hAnsi="Symbol" w:cs="StarSymbol, 'Arial Unicode MS'"/>
        <w:sz w:val="18"/>
        <w:szCs w:val="18"/>
        <w:u w:val="none"/>
      </w:rPr>
    </w:lvl>
    <w:lvl w:ilvl="3">
      <w:numFmt w:val="bullet"/>
      <w:lvlText w:val=""/>
      <w:lvlJc w:val="left"/>
      <w:pPr>
        <w:ind w:left="1132" w:hanging="283"/>
      </w:pPr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"/>
      <w:lvlJc w:val="left"/>
      <w:pPr>
        <w:ind w:left="1415" w:hanging="283"/>
      </w:pPr>
      <w:rPr>
        <w:rFonts w:ascii="Symbol" w:hAnsi="Symbol" w:cs="StarSymbol, 'Arial Unicode MS'"/>
        <w:sz w:val="18"/>
        <w:szCs w:val="18"/>
        <w:u w:val="none"/>
      </w:rPr>
    </w:lvl>
    <w:lvl w:ilvl="5">
      <w:numFmt w:val="bullet"/>
      <w:lvlText w:val=""/>
      <w:lvlJc w:val="left"/>
      <w:pPr>
        <w:ind w:left="1698" w:hanging="283"/>
      </w:pPr>
      <w:rPr>
        <w:rFonts w:ascii="Symbol" w:hAnsi="Symbol" w:cs="StarSymbol, 'Arial Unicode MS'"/>
        <w:sz w:val="18"/>
        <w:szCs w:val="18"/>
        <w:u w:val="none"/>
      </w:rPr>
    </w:lvl>
    <w:lvl w:ilvl="6">
      <w:numFmt w:val="bullet"/>
      <w:lvlText w:val=""/>
      <w:lvlJc w:val="left"/>
      <w:pPr>
        <w:ind w:left="1981" w:hanging="283"/>
      </w:pPr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"/>
      <w:lvlJc w:val="left"/>
      <w:pPr>
        <w:ind w:left="2264" w:hanging="283"/>
      </w:pPr>
      <w:rPr>
        <w:rFonts w:ascii="Symbol" w:hAnsi="Symbol" w:cs="StarSymbol, 'Arial Unicode MS'"/>
        <w:sz w:val="18"/>
        <w:szCs w:val="18"/>
        <w:u w:val="none"/>
      </w:rPr>
    </w:lvl>
    <w:lvl w:ilvl="8">
      <w:numFmt w:val="bullet"/>
      <w:lvlText w:val=""/>
      <w:lvlJc w:val="left"/>
      <w:pPr>
        <w:ind w:left="2547" w:hanging="283"/>
      </w:pPr>
      <w:rPr>
        <w:rFonts w:ascii="Symbol" w:hAnsi="Symbol" w:cs="StarSymbol, 'Arial Unicode MS'"/>
        <w:sz w:val="18"/>
        <w:szCs w:val="18"/>
        <w:u w:val="none"/>
      </w:rPr>
    </w:lvl>
  </w:abstractNum>
  <w:abstractNum w:abstractNumId="34" w15:restartNumberingAfterBreak="0">
    <w:nsid w:val="364A045D"/>
    <w:multiLevelType w:val="multilevel"/>
    <w:tmpl w:val="1988E070"/>
    <w:styleLink w:val="WW8Num1"/>
    <w:lvl w:ilvl="0"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7156F1"/>
    <w:multiLevelType w:val="hybridMultilevel"/>
    <w:tmpl w:val="42F04F8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F27A0"/>
    <w:multiLevelType w:val="hybridMultilevel"/>
    <w:tmpl w:val="E3D4E96E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A48134D"/>
    <w:multiLevelType w:val="hybridMultilevel"/>
    <w:tmpl w:val="2AD0ED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F34594"/>
    <w:multiLevelType w:val="multilevel"/>
    <w:tmpl w:val="13203014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  <w:u w:val="no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  <w:u w:val="none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  <w:u w:val="none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  <w:u w:val="none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  <w:u w:val="none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  <w:u w:val="none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  <w:u w:val="none"/>
      </w:rPr>
    </w:lvl>
  </w:abstractNum>
  <w:abstractNum w:abstractNumId="39" w15:restartNumberingAfterBreak="0">
    <w:nsid w:val="3BA27493"/>
    <w:multiLevelType w:val="hybridMultilevel"/>
    <w:tmpl w:val="10EEFB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850F6"/>
    <w:multiLevelType w:val="hybridMultilevel"/>
    <w:tmpl w:val="7C6EF58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52509"/>
    <w:multiLevelType w:val="multilevel"/>
    <w:tmpl w:val="EAFA2FC6"/>
    <w:styleLink w:val="WW8Num79"/>
    <w:lvl w:ilvl="0">
      <w:start w:val="1"/>
      <w:numFmt w:val="upperRoman"/>
      <w:lvlText w:val="%1."/>
      <w:lvlJc w:val="left"/>
      <w:pPr>
        <w:ind w:left="984" w:hanging="984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 w:cs="Wingdings"/>
      </w:r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3EDC4630"/>
    <w:multiLevelType w:val="hybridMultilevel"/>
    <w:tmpl w:val="B444246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27919"/>
    <w:multiLevelType w:val="hybridMultilevel"/>
    <w:tmpl w:val="1DF490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A81950"/>
    <w:multiLevelType w:val="multilevel"/>
    <w:tmpl w:val="8CD8B1DE"/>
    <w:styleLink w:val="WW8Num6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5" w15:restartNumberingAfterBreak="0">
    <w:nsid w:val="44E00F8E"/>
    <w:multiLevelType w:val="multilevel"/>
    <w:tmpl w:val="E9DC4B92"/>
    <w:styleLink w:val="WW8Num7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2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 w15:restartNumberingAfterBreak="0">
    <w:nsid w:val="47A24C34"/>
    <w:multiLevelType w:val="multilevel"/>
    <w:tmpl w:val="3E5CA3F8"/>
    <w:styleLink w:val="WW8Num36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47A257E8"/>
    <w:multiLevelType w:val="multilevel"/>
    <w:tmpl w:val="41E67BFA"/>
    <w:styleLink w:val="WW8Num8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48" w15:restartNumberingAfterBreak="0">
    <w:nsid w:val="48EA7B5E"/>
    <w:multiLevelType w:val="multilevel"/>
    <w:tmpl w:val="2A9AB4E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9A74A05"/>
    <w:multiLevelType w:val="multilevel"/>
    <w:tmpl w:val="0DF25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3">
      <w:start w:val="1"/>
      <w:numFmt w:val="upperLetter"/>
      <w:lvlText w:val="Annexe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Article %8"/>
      <w:lvlJc w:val="left"/>
      <w:pPr>
        <w:tabs>
          <w:tab w:val="num" w:pos="1191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Restart w:val="0"/>
      <w:isLgl/>
      <w:lvlText w:val="Article %4-%9"/>
      <w:lvlJc w:val="left"/>
      <w:pPr>
        <w:tabs>
          <w:tab w:val="num" w:pos="1191"/>
        </w:tabs>
        <w:ind w:left="0" w:firstLine="0"/>
      </w:pPr>
      <w:rPr>
        <w:rFonts w:hint="default"/>
        <w:b/>
        <w:i w:val="0"/>
      </w:rPr>
    </w:lvl>
  </w:abstractNum>
  <w:abstractNum w:abstractNumId="50" w15:restartNumberingAfterBreak="0">
    <w:nsid w:val="49ED5E0B"/>
    <w:multiLevelType w:val="hybridMultilevel"/>
    <w:tmpl w:val="0FDEF9C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B214F"/>
    <w:multiLevelType w:val="hybridMultilevel"/>
    <w:tmpl w:val="11B84182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D768C"/>
    <w:multiLevelType w:val="hybridMultilevel"/>
    <w:tmpl w:val="61A2F98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E759C5"/>
    <w:multiLevelType w:val="hybridMultilevel"/>
    <w:tmpl w:val="5246DD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462223"/>
    <w:multiLevelType w:val="multilevel"/>
    <w:tmpl w:val="B2C01F7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3">
      <w:start w:val="1"/>
      <w:numFmt w:val="upperLetter"/>
      <w:pStyle w:val="Titre4"/>
      <w:lvlText w:val="Annexe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4.%5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4.%5.%6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Restart w:val="0"/>
      <w:pStyle w:val="Titre8article"/>
      <w:lvlText w:val="Article %8"/>
      <w:lvlJc w:val="left"/>
      <w:pPr>
        <w:tabs>
          <w:tab w:val="num" w:pos="1191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Restart w:val="4"/>
      <w:pStyle w:val="Titre9artann"/>
      <w:lvlText w:val="Article %4-%9"/>
      <w:lvlJc w:val="left"/>
      <w:pPr>
        <w:tabs>
          <w:tab w:val="num" w:pos="1361"/>
        </w:tabs>
        <w:ind w:left="0" w:firstLine="0"/>
      </w:pPr>
      <w:rPr>
        <w:rFonts w:hint="default"/>
        <w:b/>
        <w:i w:val="0"/>
      </w:rPr>
    </w:lvl>
  </w:abstractNum>
  <w:abstractNum w:abstractNumId="55" w15:restartNumberingAfterBreak="0">
    <w:nsid w:val="53854B45"/>
    <w:multiLevelType w:val="multilevel"/>
    <w:tmpl w:val="B57A8730"/>
    <w:styleLink w:val="WW8Num53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546730D4"/>
    <w:multiLevelType w:val="multilevel"/>
    <w:tmpl w:val="F17CBC1A"/>
    <w:styleLink w:val="WW8Num8"/>
    <w:lvl w:ilvl="0">
      <w:start w:val="1"/>
      <w:numFmt w:val="lowerLetter"/>
      <w:lvlText w:val="(%1)"/>
      <w:lvlJc w:val="left"/>
      <w:pPr>
        <w:ind w:left="1665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4C24CBF"/>
    <w:multiLevelType w:val="hybridMultilevel"/>
    <w:tmpl w:val="FBB872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C72B2F"/>
    <w:multiLevelType w:val="hybridMultilevel"/>
    <w:tmpl w:val="B9628CFE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B05CF"/>
    <w:multiLevelType w:val="multilevel"/>
    <w:tmpl w:val="140A3F1E"/>
    <w:styleLink w:val="WW8Num49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0" w15:restartNumberingAfterBreak="0">
    <w:nsid w:val="56BD588C"/>
    <w:multiLevelType w:val="multilevel"/>
    <w:tmpl w:val="9D3A57EE"/>
    <w:styleLink w:val="WW8Num48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57A80F23"/>
    <w:multiLevelType w:val="hybridMultilevel"/>
    <w:tmpl w:val="A31045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E37ED"/>
    <w:multiLevelType w:val="hybridMultilevel"/>
    <w:tmpl w:val="82ECFF5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D7F2D"/>
    <w:multiLevelType w:val="multilevel"/>
    <w:tmpl w:val="83C0DABE"/>
    <w:styleLink w:val="WW8Num75"/>
    <w:lvl w:ilvl="0">
      <w:numFmt w:val="bullet"/>
      <w:lvlText w:val="·"/>
      <w:lvlJc w:val="left"/>
      <w:rPr>
        <w:rFonts w:ascii="Symbol" w:hAnsi="Symbol" w:cs="StarSymbol, 'Arial Unicode MS'"/>
        <w:sz w:val="18"/>
        <w:szCs w:val="18"/>
        <w:u w:val="none"/>
      </w:rPr>
    </w:lvl>
    <w:lvl w:ilvl="1">
      <w:start w:val="1"/>
      <w:numFmt w:val="upperRoman"/>
      <w:lvlText w:val="%2."/>
      <w:lvlJc w:val="left"/>
    </w:lvl>
    <w:lvl w:ilvl="2">
      <w:numFmt w:val="bullet"/>
      <w:lvlText w:val="-"/>
      <w:lvlJc w:val="left"/>
      <w:rPr>
        <w:rFonts w:ascii="Times New Roman" w:hAnsi="Times New Roman" w:cs="StarSymbol, 'Arial Unicode MS'"/>
        <w:sz w:val="18"/>
        <w:szCs w:val="18"/>
        <w:u w:val="none"/>
      </w:rPr>
    </w:lvl>
    <w:lvl w:ilvl="3">
      <w:numFmt w:val="bullet"/>
      <w:lvlText w:val="·"/>
      <w:lvlJc w:val="left"/>
      <w:rPr>
        <w:rFonts w:ascii="Symbol" w:hAnsi="Symbol" w:cs="StarSymbol, 'Arial Unicode MS'"/>
        <w:sz w:val="18"/>
        <w:szCs w:val="18"/>
        <w:u w:val="non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§"/>
      <w:lvlJc w:val="left"/>
      <w:rPr>
        <w:rFonts w:ascii="Wingdings" w:hAnsi="Wingdings" w:cs="Wingdings"/>
      </w:rPr>
    </w:lvl>
    <w:lvl w:ilvl="6">
      <w:numFmt w:val="bullet"/>
      <w:lvlText w:val="·"/>
      <w:lvlJc w:val="left"/>
      <w:rPr>
        <w:rFonts w:ascii="Symbol" w:hAnsi="Symbol" w:cs="StarSymbol, 'Arial Unicode MS'"/>
        <w:sz w:val="18"/>
        <w:szCs w:val="18"/>
        <w:u w:val="none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§"/>
      <w:lvlJc w:val="left"/>
      <w:rPr>
        <w:rFonts w:ascii="Wingdings" w:hAnsi="Wingdings" w:cs="Wingdings"/>
      </w:rPr>
    </w:lvl>
  </w:abstractNum>
  <w:abstractNum w:abstractNumId="64" w15:restartNumberingAfterBreak="0">
    <w:nsid w:val="5C481097"/>
    <w:multiLevelType w:val="multilevel"/>
    <w:tmpl w:val="4F5AA808"/>
    <w:styleLink w:val="WW8Num71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723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083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803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883" w:hanging="360"/>
      </w:pPr>
      <w:rPr>
        <w:rFonts w:ascii="OpenSymbol, 'Arial Unicode MS'" w:hAnsi="OpenSymbol, 'Arial Unicode MS'"/>
      </w:rPr>
    </w:lvl>
  </w:abstractNum>
  <w:abstractNum w:abstractNumId="65" w15:restartNumberingAfterBreak="0">
    <w:nsid w:val="5D026A47"/>
    <w:multiLevelType w:val="multilevel"/>
    <w:tmpl w:val="EE9097AE"/>
    <w:styleLink w:val="WW8Num7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DC220BA"/>
    <w:multiLevelType w:val="hybridMultilevel"/>
    <w:tmpl w:val="4E988282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FC58D9"/>
    <w:multiLevelType w:val="hybridMultilevel"/>
    <w:tmpl w:val="7728DB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7219E"/>
    <w:multiLevelType w:val="hybridMultilevel"/>
    <w:tmpl w:val="BA30567A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64281"/>
    <w:multiLevelType w:val="hybridMultilevel"/>
    <w:tmpl w:val="48AC41AA"/>
    <w:lvl w:ilvl="0" w:tplc="6F64E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3909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1C7486"/>
    <w:multiLevelType w:val="hybridMultilevel"/>
    <w:tmpl w:val="0950C3E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D2B53"/>
    <w:multiLevelType w:val="hybridMultilevel"/>
    <w:tmpl w:val="2CE2230C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5AB11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787A29"/>
    <w:multiLevelType w:val="hybridMultilevel"/>
    <w:tmpl w:val="7108A14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8C5444"/>
    <w:multiLevelType w:val="hybridMultilevel"/>
    <w:tmpl w:val="0D0E2992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B30542"/>
    <w:multiLevelType w:val="hybridMultilevel"/>
    <w:tmpl w:val="E21C08B6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481663D"/>
    <w:multiLevelType w:val="multilevel"/>
    <w:tmpl w:val="00A07C64"/>
    <w:styleLink w:val="WW8Num35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76" w15:restartNumberingAfterBreak="0">
    <w:nsid w:val="64C94066"/>
    <w:multiLevelType w:val="hybridMultilevel"/>
    <w:tmpl w:val="903E0B9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8E2183"/>
    <w:multiLevelType w:val="multilevel"/>
    <w:tmpl w:val="BDCA6A2A"/>
    <w:styleLink w:val="WW8Num45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8" w15:restartNumberingAfterBreak="0">
    <w:nsid w:val="66DF56AB"/>
    <w:multiLevelType w:val="multilevel"/>
    <w:tmpl w:val="39E440A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7B72359"/>
    <w:multiLevelType w:val="hybridMultilevel"/>
    <w:tmpl w:val="9E3048E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E349D7"/>
    <w:multiLevelType w:val="hybridMultilevel"/>
    <w:tmpl w:val="1EAC0A7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A60061"/>
    <w:multiLevelType w:val="hybridMultilevel"/>
    <w:tmpl w:val="6CCC37F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5E13A7"/>
    <w:multiLevelType w:val="multilevel"/>
    <w:tmpl w:val="4FFA842E"/>
    <w:styleLink w:val="WW8Num50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3" w15:restartNumberingAfterBreak="0">
    <w:nsid w:val="6A1D3AB9"/>
    <w:multiLevelType w:val="multilevel"/>
    <w:tmpl w:val="095A12E4"/>
    <w:styleLink w:val="WW8Num5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00"/>
      <w:numFmt w:val="lowerRoman"/>
      <w:lvlText w:val="(%8)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4" w15:restartNumberingAfterBreak="0">
    <w:nsid w:val="6A226AD5"/>
    <w:multiLevelType w:val="multilevel"/>
    <w:tmpl w:val="7B48D9D2"/>
    <w:styleLink w:val="WW8Num10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5" w15:restartNumberingAfterBreak="0">
    <w:nsid w:val="6A4813C1"/>
    <w:multiLevelType w:val="hybridMultilevel"/>
    <w:tmpl w:val="F7F2A7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555CCB"/>
    <w:multiLevelType w:val="hybridMultilevel"/>
    <w:tmpl w:val="651A1C5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1C7F7B"/>
    <w:multiLevelType w:val="multilevel"/>
    <w:tmpl w:val="AC34D9B4"/>
    <w:styleLink w:val="WW8Num56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8" w15:restartNumberingAfterBreak="0">
    <w:nsid w:val="72835470"/>
    <w:multiLevelType w:val="multilevel"/>
    <w:tmpl w:val="3BFCBD44"/>
    <w:styleLink w:val="WW8Num7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4077B17"/>
    <w:multiLevelType w:val="hybridMultilevel"/>
    <w:tmpl w:val="C39CBE96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BC6C47"/>
    <w:multiLevelType w:val="hybridMultilevel"/>
    <w:tmpl w:val="5BECD18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44CDC"/>
    <w:multiLevelType w:val="hybridMultilevel"/>
    <w:tmpl w:val="CFC8DB5A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2" w15:restartNumberingAfterBreak="0">
    <w:nsid w:val="76654928"/>
    <w:multiLevelType w:val="hybridMultilevel"/>
    <w:tmpl w:val="A5D43F8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67F33"/>
    <w:multiLevelType w:val="multilevel"/>
    <w:tmpl w:val="2BBE695E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BAB276A"/>
    <w:multiLevelType w:val="hybridMultilevel"/>
    <w:tmpl w:val="B54CC0C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14825"/>
    <w:multiLevelType w:val="multilevel"/>
    <w:tmpl w:val="E34A24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DAF736F"/>
    <w:multiLevelType w:val="hybridMultilevel"/>
    <w:tmpl w:val="517A4300"/>
    <w:lvl w:ilvl="0" w:tplc="E7CCF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8"/>
  </w:num>
  <w:num w:numId="3">
    <w:abstractNumId w:val="93"/>
  </w:num>
  <w:num w:numId="4">
    <w:abstractNumId w:val="78"/>
  </w:num>
  <w:num w:numId="5">
    <w:abstractNumId w:val="48"/>
  </w:num>
  <w:num w:numId="6">
    <w:abstractNumId w:val="27"/>
  </w:num>
  <w:num w:numId="7">
    <w:abstractNumId w:val="8"/>
  </w:num>
  <w:num w:numId="8">
    <w:abstractNumId w:val="0"/>
  </w:num>
  <w:num w:numId="9">
    <w:abstractNumId w:val="55"/>
  </w:num>
  <w:num w:numId="10">
    <w:abstractNumId w:val="60"/>
  </w:num>
  <w:num w:numId="11">
    <w:abstractNumId w:val="59"/>
  </w:num>
  <w:num w:numId="12">
    <w:abstractNumId w:val="82"/>
  </w:num>
  <w:num w:numId="13">
    <w:abstractNumId w:val="29"/>
  </w:num>
  <w:num w:numId="14">
    <w:abstractNumId w:val="77"/>
  </w:num>
  <w:num w:numId="15">
    <w:abstractNumId w:val="25"/>
  </w:num>
  <w:num w:numId="16">
    <w:abstractNumId w:val="14"/>
  </w:num>
  <w:num w:numId="17">
    <w:abstractNumId w:val="28"/>
  </w:num>
  <w:num w:numId="18">
    <w:abstractNumId w:val="22"/>
  </w:num>
  <w:num w:numId="19">
    <w:abstractNumId w:val="44"/>
  </w:num>
  <w:num w:numId="20">
    <w:abstractNumId w:val="12"/>
  </w:num>
  <w:num w:numId="21">
    <w:abstractNumId w:val="15"/>
  </w:num>
  <w:num w:numId="22">
    <w:abstractNumId w:val="5"/>
  </w:num>
  <w:num w:numId="23">
    <w:abstractNumId w:val="47"/>
  </w:num>
  <w:num w:numId="24">
    <w:abstractNumId w:val="63"/>
  </w:num>
  <w:num w:numId="25">
    <w:abstractNumId w:val="34"/>
  </w:num>
  <w:num w:numId="26">
    <w:abstractNumId w:val="64"/>
  </w:num>
  <w:num w:numId="27">
    <w:abstractNumId w:val="75"/>
  </w:num>
  <w:num w:numId="28">
    <w:abstractNumId w:val="46"/>
  </w:num>
  <w:num w:numId="29">
    <w:abstractNumId w:val="87"/>
  </w:num>
  <w:num w:numId="30">
    <w:abstractNumId w:val="45"/>
  </w:num>
  <w:num w:numId="31">
    <w:abstractNumId w:val="56"/>
  </w:num>
  <w:num w:numId="32">
    <w:abstractNumId w:val="65"/>
  </w:num>
  <w:num w:numId="33">
    <w:abstractNumId w:val="33"/>
  </w:num>
  <w:num w:numId="34">
    <w:abstractNumId w:val="83"/>
  </w:num>
  <w:num w:numId="35">
    <w:abstractNumId w:val="18"/>
  </w:num>
  <w:num w:numId="36">
    <w:abstractNumId w:val="84"/>
  </w:num>
  <w:num w:numId="37">
    <w:abstractNumId w:val="88"/>
  </w:num>
  <w:num w:numId="38">
    <w:abstractNumId w:val="41"/>
  </w:num>
  <w:num w:numId="39">
    <w:abstractNumId w:val="9"/>
  </w:num>
  <w:num w:numId="40">
    <w:abstractNumId w:val="32"/>
  </w:num>
  <w:num w:numId="41">
    <w:abstractNumId w:val="95"/>
  </w:num>
  <w:num w:numId="42">
    <w:abstractNumId w:val="3"/>
  </w:num>
  <w:num w:numId="43">
    <w:abstractNumId w:val="79"/>
  </w:num>
  <w:num w:numId="44">
    <w:abstractNumId w:val="68"/>
  </w:num>
  <w:num w:numId="45">
    <w:abstractNumId w:val="61"/>
  </w:num>
  <w:num w:numId="46">
    <w:abstractNumId w:val="89"/>
  </w:num>
  <w:num w:numId="47">
    <w:abstractNumId w:val="91"/>
  </w:num>
  <w:num w:numId="48">
    <w:abstractNumId w:val="71"/>
  </w:num>
  <w:num w:numId="49">
    <w:abstractNumId w:val="10"/>
  </w:num>
  <w:num w:numId="50">
    <w:abstractNumId w:val="26"/>
  </w:num>
  <w:num w:numId="51">
    <w:abstractNumId w:val="73"/>
  </w:num>
  <w:num w:numId="52">
    <w:abstractNumId w:val="13"/>
  </w:num>
  <w:num w:numId="53">
    <w:abstractNumId w:val="54"/>
  </w:num>
  <w:num w:numId="54">
    <w:abstractNumId w:val="2"/>
  </w:num>
  <w:num w:numId="55">
    <w:abstractNumId w:val="51"/>
  </w:num>
  <w:num w:numId="56">
    <w:abstractNumId w:val="24"/>
  </w:num>
  <w:num w:numId="57">
    <w:abstractNumId w:val="20"/>
  </w:num>
  <w:num w:numId="58">
    <w:abstractNumId w:val="96"/>
  </w:num>
  <w:num w:numId="59">
    <w:abstractNumId w:val="90"/>
  </w:num>
  <w:num w:numId="60">
    <w:abstractNumId w:val="62"/>
  </w:num>
  <w:num w:numId="61">
    <w:abstractNumId w:val="30"/>
  </w:num>
  <w:num w:numId="62">
    <w:abstractNumId w:val="43"/>
  </w:num>
  <w:num w:numId="63">
    <w:abstractNumId w:val="53"/>
  </w:num>
  <w:num w:numId="64">
    <w:abstractNumId w:val="6"/>
  </w:num>
  <w:num w:numId="65">
    <w:abstractNumId w:val="19"/>
  </w:num>
  <w:num w:numId="66">
    <w:abstractNumId w:val="52"/>
  </w:num>
  <w:num w:numId="67">
    <w:abstractNumId w:val="69"/>
  </w:num>
  <w:num w:numId="68">
    <w:abstractNumId w:val="4"/>
  </w:num>
  <w:num w:numId="69">
    <w:abstractNumId w:val="58"/>
  </w:num>
  <w:num w:numId="70">
    <w:abstractNumId w:val="86"/>
  </w:num>
  <w:num w:numId="71">
    <w:abstractNumId w:val="50"/>
  </w:num>
  <w:num w:numId="72">
    <w:abstractNumId w:val="66"/>
  </w:num>
  <w:num w:numId="73">
    <w:abstractNumId w:val="76"/>
  </w:num>
  <w:num w:numId="74">
    <w:abstractNumId w:val="23"/>
  </w:num>
  <w:num w:numId="75">
    <w:abstractNumId w:val="81"/>
  </w:num>
  <w:num w:numId="76">
    <w:abstractNumId w:val="80"/>
  </w:num>
  <w:num w:numId="77">
    <w:abstractNumId w:val="37"/>
  </w:num>
  <w:num w:numId="78">
    <w:abstractNumId w:val="17"/>
  </w:num>
  <w:num w:numId="79">
    <w:abstractNumId w:val="42"/>
  </w:num>
  <w:num w:numId="80">
    <w:abstractNumId w:val="21"/>
  </w:num>
  <w:num w:numId="81">
    <w:abstractNumId w:val="36"/>
  </w:num>
  <w:num w:numId="82">
    <w:abstractNumId w:val="1"/>
  </w:num>
  <w:num w:numId="83">
    <w:abstractNumId w:val="11"/>
  </w:num>
  <w:num w:numId="84">
    <w:abstractNumId w:val="85"/>
  </w:num>
  <w:num w:numId="85">
    <w:abstractNumId w:val="35"/>
  </w:num>
  <w:num w:numId="86">
    <w:abstractNumId w:val="7"/>
  </w:num>
  <w:num w:numId="87">
    <w:abstractNumId w:val="92"/>
  </w:num>
  <w:num w:numId="88">
    <w:abstractNumId w:val="94"/>
  </w:num>
  <w:num w:numId="89">
    <w:abstractNumId w:val="40"/>
  </w:num>
  <w:num w:numId="90">
    <w:abstractNumId w:val="74"/>
  </w:num>
  <w:num w:numId="91">
    <w:abstractNumId w:val="70"/>
  </w:num>
  <w:num w:numId="92">
    <w:abstractNumId w:val="72"/>
  </w:num>
  <w:num w:numId="93">
    <w:abstractNumId w:val="39"/>
  </w:num>
  <w:num w:numId="94">
    <w:abstractNumId w:val="57"/>
  </w:num>
  <w:num w:numId="95">
    <w:abstractNumId w:val="6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80"/>
    <w:rsid w:val="00014E86"/>
    <w:rsid w:val="00016ABE"/>
    <w:rsid w:val="000309E1"/>
    <w:rsid w:val="0007109D"/>
    <w:rsid w:val="00072C63"/>
    <w:rsid w:val="0007511B"/>
    <w:rsid w:val="000938C6"/>
    <w:rsid w:val="000A3052"/>
    <w:rsid w:val="000A6247"/>
    <w:rsid w:val="000A6FD1"/>
    <w:rsid w:val="000E10AF"/>
    <w:rsid w:val="000F3403"/>
    <w:rsid w:val="00101311"/>
    <w:rsid w:val="00112E4C"/>
    <w:rsid w:val="00126142"/>
    <w:rsid w:val="001340FA"/>
    <w:rsid w:val="001771DB"/>
    <w:rsid w:val="00196476"/>
    <w:rsid w:val="001B5F5F"/>
    <w:rsid w:val="001C1FBA"/>
    <w:rsid w:val="001D34F3"/>
    <w:rsid w:val="001E2A2E"/>
    <w:rsid w:val="001E38A1"/>
    <w:rsid w:val="001E561C"/>
    <w:rsid w:val="00220593"/>
    <w:rsid w:val="00261B54"/>
    <w:rsid w:val="0028623A"/>
    <w:rsid w:val="002863F4"/>
    <w:rsid w:val="002E1AA7"/>
    <w:rsid w:val="002E2D6D"/>
    <w:rsid w:val="002F204C"/>
    <w:rsid w:val="002F7746"/>
    <w:rsid w:val="003022FE"/>
    <w:rsid w:val="003077CB"/>
    <w:rsid w:val="00312317"/>
    <w:rsid w:val="00313CD2"/>
    <w:rsid w:val="00331320"/>
    <w:rsid w:val="00367BD1"/>
    <w:rsid w:val="0037493A"/>
    <w:rsid w:val="003A4345"/>
    <w:rsid w:val="003B347E"/>
    <w:rsid w:val="003B7F3B"/>
    <w:rsid w:val="00401D9B"/>
    <w:rsid w:val="00402ACB"/>
    <w:rsid w:val="004218C6"/>
    <w:rsid w:val="00427E13"/>
    <w:rsid w:val="0043657E"/>
    <w:rsid w:val="0044028C"/>
    <w:rsid w:val="00477B20"/>
    <w:rsid w:val="00477CC2"/>
    <w:rsid w:val="004920D7"/>
    <w:rsid w:val="00493722"/>
    <w:rsid w:val="004B0E92"/>
    <w:rsid w:val="004E77C5"/>
    <w:rsid w:val="00520DE3"/>
    <w:rsid w:val="00552478"/>
    <w:rsid w:val="00583E93"/>
    <w:rsid w:val="005A43B8"/>
    <w:rsid w:val="005A4780"/>
    <w:rsid w:val="005A6CF8"/>
    <w:rsid w:val="005D5F88"/>
    <w:rsid w:val="0061068C"/>
    <w:rsid w:val="00615B5D"/>
    <w:rsid w:val="00627161"/>
    <w:rsid w:val="00636011"/>
    <w:rsid w:val="0063796D"/>
    <w:rsid w:val="00644921"/>
    <w:rsid w:val="0066131C"/>
    <w:rsid w:val="00662080"/>
    <w:rsid w:val="00666832"/>
    <w:rsid w:val="00686B0F"/>
    <w:rsid w:val="006A1CD9"/>
    <w:rsid w:val="006B336F"/>
    <w:rsid w:val="006B5EBF"/>
    <w:rsid w:val="006C1EC6"/>
    <w:rsid w:val="006F5E0F"/>
    <w:rsid w:val="006F783D"/>
    <w:rsid w:val="00712A7B"/>
    <w:rsid w:val="007670FD"/>
    <w:rsid w:val="00783360"/>
    <w:rsid w:val="00787186"/>
    <w:rsid w:val="007B41F1"/>
    <w:rsid w:val="007B53DF"/>
    <w:rsid w:val="007B5791"/>
    <w:rsid w:val="007F1D5D"/>
    <w:rsid w:val="008018C2"/>
    <w:rsid w:val="008037D8"/>
    <w:rsid w:val="008147EA"/>
    <w:rsid w:val="00852088"/>
    <w:rsid w:val="00872746"/>
    <w:rsid w:val="008B01F7"/>
    <w:rsid w:val="008B7EE7"/>
    <w:rsid w:val="008C3445"/>
    <w:rsid w:val="008E443D"/>
    <w:rsid w:val="00905878"/>
    <w:rsid w:val="00914DE5"/>
    <w:rsid w:val="00984E5A"/>
    <w:rsid w:val="00993884"/>
    <w:rsid w:val="009A74EC"/>
    <w:rsid w:val="009B3125"/>
    <w:rsid w:val="009B469B"/>
    <w:rsid w:val="009B4F36"/>
    <w:rsid w:val="009B79E5"/>
    <w:rsid w:val="009C2EAF"/>
    <w:rsid w:val="00A11D23"/>
    <w:rsid w:val="00A12F55"/>
    <w:rsid w:val="00A22485"/>
    <w:rsid w:val="00A51FE9"/>
    <w:rsid w:val="00A56A8D"/>
    <w:rsid w:val="00A64E28"/>
    <w:rsid w:val="00A70CDA"/>
    <w:rsid w:val="00A71279"/>
    <w:rsid w:val="00AA7EDA"/>
    <w:rsid w:val="00AB54B4"/>
    <w:rsid w:val="00AE2D58"/>
    <w:rsid w:val="00B05D58"/>
    <w:rsid w:val="00B14328"/>
    <w:rsid w:val="00B202B1"/>
    <w:rsid w:val="00B440AA"/>
    <w:rsid w:val="00B531E6"/>
    <w:rsid w:val="00B56BD9"/>
    <w:rsid w:val="00B708CB"/>
    <w:rsid w:val="00B77C99"/>
    <w:rsid w:val="00B83584"/>
    <w:rsid w:val="00B942FD"/>
    <w:rsid w:val="00B96CA5"/>
    <w:rsid w:val="00BC789F"/>
    <w:rsid w:val="00BD0794"/>
    <w:rsid w:val="00BE7D46"/>
    <w:rsid w:val="00BF1F05"/>
    <w:rsid w:val="00C023E4"/>
    <w:rsid w:val="00C0379F"/>
    <w:rsid w:val="00C06CF9"/>
    <w:rsid w:val="00C14BB4"/>
    <w:rsid w:val="00C1708F"/>
    <w:rsid w:val="00C41A1D"/>
    <w:rsid w:val="00C41E77"/>
    <w:rsid w:val="00C95057"/>
    <w:rsid w:val="00C9670F"/>
    <w:rsid w:val="00CA06DF"/>
    <w:rsid w:val="00CA4183"/>
    <w:rsid w:val="00CA73EE"/>
    <w:rsid w:val="00CA7CAA"/>
    <w:rsid w:val="00CB1C4A"/>
    <w:rsid w:val="00CC2AD4"/>
    <w:rsid w:val="00CE40E8"/>
    <w:rsid w:val="00D166BE"/>
    <w:rsid w:val="00D41F55"/>
    <w:rsid w:val="00D56796"/>
    <w:rsid w:val="00D63A4E"/>
    <w:rsid w:val="00D665D2"/>
    <w:rsid w:val="00D70FD0"/>
    <w:rsid w:val="00D93685"/>
    <w:rsid w:val="00DC3D68"/>
    <w:rsid w:val="00DD0D29"/>
    <w:rsid w:val="00E13B7C"/>
    <w:rsid w:val="00E262CB"/>
    <w:rsid w:val="00E335E7"/>
    <w:rsid w:val="00E3774B"/>
    <w:rsid w:val="00E639DA"/>
    <w:rsid w:val="00E90510"/>
    <w:rsid w:val="00E915AB"/>
    <w:rsid w:val="00E97BD6"/>
    <w:rsid w:val="00EA1511"/>
    <w:rsid w:val="00EB71FB"/>
    <w:rsid w:val="00EC4494"/>
    <w:rsid w:val="00ED4B0E"/>
    <w:rsid w:val="00ED4BDA"/>
    <w:rsid w:val="00EE6C96"/>
    <w:rsid w:val="00EF69E9"/>
    <w:rsid w:val="00F110A3"/>
    <w:rsid w:val="00F344A8"/>
    <w:rsid w:val="00F67C95"/>
    <w:rsid w:val="00F753A4"/>
    <w:rsid w:val="00F778C3"/>
    <w:rsid w:val="00F77FA3"/>
    <w:rsid w:val="00F82618"/>
    <w:rsid w:val="00F87C2C"/>
    <w:rsid w:val="00F969FA"/>
    <w:rsid w:val="00F96B53"/>
    <w:rsid w:val="00FA0B9E"/>
    <w:rsid w:val="00FC0345"/>
    <w:rsid w:val="00FC2F88"/>
    <w:rsid w:val="00FD735E"/>
    <w:rsid w:val="00FE0D9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BFE78"/>
  <w15:chartTrackingRefBased/>
  <w15:docId w15:val="{0D594378-96C6-41C5-8E9C-3A4216E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80"/>
    <w:pPr>
      <w:spacing w:after="0" w:line="276" w:lineRule="auto"/>
      <w:jc w:val="both"/>
    </w:pPr>
  </w:style>
  <w:style w:type="paragraph" w:styleId="Titre1">
    <w:name w:val="heading 1"/>
    <w:basedOn w:val="Paragraphedeliste"/>
    <w:next w:val="Normal"/>
    <w:link w:val="Titre1Car"/>
    <w:qFormat/>
    <w:rsid w:val="00E639DA"/>
    <w:pPr>
      <w:keepNext/>
      <w:numPr>
        <w:numId w:val="5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2F2F2" w:themeFill="background1" w:themeFillShade="F2"/>
      <w:spacing w:before="240" w:after="120"/>
      <w:contextualSpacing w:val="0"/>
      <w:outlineLvl w:val="0"/>
    </w:pPr>
    <w:rPr>
      <w:b/>
      <w:caps/>
      <w:sz w:val="28"/>
    </w:rPr>
  </w:style>
  <w:style w:type="paragraph" w:styleId="Titre2">
    <w:name w:val="heading 2"/>
    <w:basedOn w:val="Paragraphedeliste"/>
    <w:next w:val="Normal"/>
    <w:link w:val="Titre2Car"/>
    <w:unhideWhenUsed/>
    <w:qFormat/>
    <w:rsid w:val="004218C6"/>
    <w:pPr>
      <w:keepNext/>
      <w:numPr>
        <w:ilvl w:val="1"/>
        <w:numId w:val="53"/>
      </w:numPr>
      <w:pBdr>
        <w:bottom w:val="single" w:sz="4" w:space="0" w:color="auto"/>
      </w:pBdr>
      <w:spacing w:after="120"/>
      <w:outlineLvl w:val="1"/>
    </w:pPr>
    <w:rPr>
      <w:b/>
      <w:smallCaps/>
      <w:sz w:val="28"/>
      <w:szCs w:val="28"/>
    </w:rPr>
  </w:style>
  <w:style w:type="paragraph" w:styleId="Titre3">
    <w:name w:val="heading 3"/>
    <w:basedOn w:val="Paragraphedeliste"/>
    <w:next w:val="Normal"/>
    <w:link w:val="Titre3Car"/>
    <w:unhideWhenUsed/>
    <w:qFormat/>
    <w:rsid w:val="00662080"/>
    <w:pPr>
      <w:keepNext/>
      <w:numPr>
        <w:ilvl w:val="2"/>
        <w:numId w:val="53"/>
      </w:numPr>
      <w:spacing w:after="120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520DE3"/>
    <w:pPr>
      <w:keepNext/>
      <w:keepLines/>
      <w:numPr>
        <w:ilvl w:val="3"/>
        <w:numId w:val="5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701"/>
      </w:tabs>
      <w:spacing w:after="12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6476"/>
    <w:pPr>
      <w:keepNext/>
      <w:keepLines/>
      <w:numPr>
        <w:ilvl w:val="4"/>
        <w:numId w:val="53"/>
      </w:numPr>
      <w:pBdr>
        <w:bottom w:val="single" w:sz="4" w:space="0" w:color="auto"/>
      </w:pBdr>
      <w:spacing w:after="120"/>
      <w:outlineLvl w:val="4"/>
    </w:pPr>
    <w:rPr>
      <w:rFonts w:eastAsiaTheme="majorEastAsia" w:cstheme="majorBidi"/>
      <w:b/>
      <w:smallCaps/>
      <w:sz w:val="28"/>
      <w:szCs w:val="28"/>
      <w:shd w:val="clear" w:color="auto" w:fill="FFFFF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6476"/>
    <w:pPr>
      <w:keepNext/>
      <w:keepLines/>
      <w:numPr>
        <w:ilvl w:val="5"/>
        <w:numId w:val="53"/>
      </w:numPr>
      <w:spacing w:after="120"/>
      <w:outlineLvl w:val="5"/>
    </w:pPr>
    <w:rPr>
      <w:rFonts w:eastAsiaTheme="majorEastAsia" w:cstheme="majorBidi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A43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345"/>
  </w:style>
  <w:style w:type="paragraph" w:styleId="Pieddepage">
    <w:name w:val="footer"/>
    <w:basedOn w:val="Normal"/>
    <w:link w:val="PieddepageCar"/>
    <w:unhideWhenUsed/>
    <w:rsid w:val="003A43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345"/>
  </w:style>
  <w:style w:type="paragraph" w:styleId="Titre">
    <w:name w:val="Title"/>
    <w:basedOn w:val="Normal"/>
    <w:next w:val="Normal"/>
    <w:link w:val="TitreCar"/>
    <w:qFormat/>
    <w:rsid w:val="004218C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2F2F2" w:themeFill="background1" w:themeFillShade="F2"/>
      <w:spacing w:after="120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4218C6"/>
    <w:rPr>
      <w:b/>
      <w:caps/>
      <w:sz w:val="28"/>
      <w:szCs w:val="28"/>
      <w:shd w:val="clear" w:color="auto" w:fill="F2F2F2" w:themeFill="background1" w:themeFillShade="F2"/>
    </w:rPr>
  </w:style>
  <w:style w:type="paragraph" w:styleId="Paragraphedeliste">
    <w:name w:val="List Paragraph"/>
    <w:basedOn w:val="Normal"/>
    <w:qFormat/>
    <w:rsid w:val="002F2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639DA"/>
    <w:rPr>
      <w:b/>
      <w:caps/>
      <w:sz w:val="28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rsid w:val="004218C6"/>
    <w:rPr>
      <w:b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662080"/>
    <w:rPr>
      <w:b/>
      <w:sz w:val="24"/>
      <w:szCs w:val="24"/>
    </w:rPr>
  </w:style>
  <w:style w:type="paragraph" w:customStyle="1" w:styleId="Decale">
    <w:name w:val="Decale"/>
    <w:basedOn w:val="Normal"/>
    <w:link w:val="DecaleCar"/>
    <w:qFormat/>
    <w:rsid w:val="00D63A4E"/>
    <w:pPr>
      <w:ind w:left="357"/>
    </w:pPr>
  </w:style>
  <w:style w:type="character" w:customStyle="1" w:styleId="DecaleCar">
    <w:name w:val="Decale Car"/>
    <w:basedOn w:val="Policepardfaut"/>
    <w:link w:val="Decale"/>
    <w:rsid w:val="00D63A4E"/>
  </w:style>
  <w:style w:type="paragraph" w:styleId="Notedebasdepage">
    <w:name w:val="footnote text"/>
    <w:basedOn w:val="Normal"/>
    <w:link w:val="NotedebasdepageCar"/>
    <w:unhideWhenUsed/>
    <w:rsid w:val="0043657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3657E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43657E"/>
    <w:rPr>
      <w:vertAlign w:val="superscript"/>
    </w:rPr>
  </w:style>
  <w:style w:type="character" w:customStyle="1" w:styleId="Titre4Car">
    <w:name w:val="Titre 4 Car"/>
    <w:basedOn w:val="Policepardfaut"/>
    <w:link w:val="Titre4"/>
    <w:rsid w:val="00520DE3"/>
    <w:rPr>
      <w:rFonts w:eastAsiaTheme="majorEastAsia" w:cstheme="majorBidi"/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7186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BE" w:bidi="km-KH"/>
    </w:rPr>
  </w:style>
  <w:style w:type="paragraph" w:styleId="TM1">
    <w:name w:val="toc 1"/>
    <w:basedOn w:val="Normal"/>
    <w:next w:val="Normal"/>
    <w:autoRedefine/>
    <w:uiPriority w:val="39"/>
    <w:unhideWhenUsed/>
    <w:rsid w:val="00196476"/>
    <w:pPr>
      <w:keepNext/>
      <w:tabs>
        <w:tab w:val="left" w:pos="390"/>
        <w:tab w:val="right" w:pos="10456"/>
      </w:tabs>
      <w:spacing w:before="360" w:after="360"/>
      <w:jc w:val="left"/>
    </w:pPr>
    <w:rPr>
      <w:rFonts w:cs="Times New Roman"/>
      <w:b/>
      <w:bCs/>
      <w:caps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b/>
      <w:bCs/>
      <w:smallCaps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96476"/>
    <w:pPr>
      <w:tabs>
        <w:tab w:val="left" w:pos="1276"/>
        <w:tab w:val="right" w:pos="10456"/>
      </w:tabs>
      <w:ind w:left="567"/>
      <w:jc w:val="left"/>
    </w:pPr>
    <w:rPr>
      <w:rFonts w:cs="Times New Roman"/>
      <w:smallCaps/>
      <w:szCs w:val="26"/>
    </w:rPr>
  </w:style>
  <w:style w:type="character" w:styleId="Lienhypertexte">
    <w:name w:val="Hyperlink"/>
    <w:basedOn w:val="Policepardfaut"/>
    <w:uiPriority w:val="99"/>
    <w:unhideWhenUsed/>
    <w:rsid w:val="00787186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196476"/>
    <w:pPr>
      <w:tabs>
        <w:tab w:val="left" w:pos="1081"/>
        <w:tab w:val="left" w:pos="1134"/>
        <w:tab w:val="right" w:pos="10456"/>
      </w:tabs>
      <w:ind w:left="1083" w:hanging="1083"/>
      <w:jc w:val="left"/>
    </w:pPr>
    <w:rPr>
      <w:rFonts w:cs="Times New Roman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szCs w:val="26"/>
    </w:rPr>
  </w:style>
  <w:style w:type="paragraph" w:styleId="TM6">
    <w:name w:val="toc 6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szCs w:val="26"/>
    </w:rPr>
  </w:style>
  <w:style w:type="paragraph" w:styleId="TM7">
    <w:name w:val="toc 7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szCs w:val="26"/>
    </w:rPr>
  </w:style>
  <w:style w:type="paragraph" w:styleId="TM8">
    <w:name w:val="toc 8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szCs w:val="26"/>
    </w:rPr>
  </w:style>
  <w:style w:type="paragraph" w:styleId="TM9">
    <w:name w:val="toc 9"/>
    <w:basedOn w:val="Normal"/>
    <w:next w:val="Normal"/>
    <w:autoRedefine/>
    <w:uiPriority w:val="39"/>
    <w:unhideWhenUsed/>
    <w:rsid w:val="00787186"/>
    <w:pPr>
      <w:jc w:val="left"/>
    </w:pPr>
    <w:rPr>
      <w:rFonts w:cs="Times New Roman"/>
      <w:szCs w:val="26"/>
    </w:rPr>
  </w:style>
  <w:style w:type="paragraph" w:customStyle="1" w:styleId="Standard">
    <w:name w:val="Standard"/>
    <w:link w:val="StandardCar"/>
    <w:rsid w:val="00F87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87C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7C2C"/>
    <w:pPr>
      <w:spacing w:after="120"/>
    </w:pPr>
  </w:style>
  <w:style w:type="paragraph" w:styleId="Liste">
    <w:name w:val="List"/>
    <w:basedOn w:val="Textbody"/>
    <w:rsid w:val="00F87C2C"/>
  </w:style>
  <w:style w:type="paragraph" w:styleId="Lgende">
    <w:name w:val="caption"/>
    <w:basedOn w:val="Standard"/>
    <w:link w:val="LgendeCar"/>
    <w:rsid w:val="00F87C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C2C"/>
    <w:pPr>
      <w:suppressLineNumbers/>
    </w:pPr>
  </w:style>
  <w:style w:type="paragraph" w:customStyle="1" w:styleId="WW-Retraitcorpsdetexte2">
    <w:name w:val="WW-Retrait corps de texte 2"/>
    <w:basedOn w:val="Standard"/>
    <w:rsid w:val="00F87C2C"/>
    <w:pPr>
      <w:ind w:left="930" w:firstLine="1"/>
    </w:pPr>
  </w:style>
  <w:style w:type="paragraph" w:customStyle="1" w:styleId="TableContents">
    <w:name w:val="Table Contents"/>
    <w:basedOn w:val="Textbody"/>
    <w:rsid w:val="00F87C2C"/>
    <w:pPr>
      <w:suppressLineNumbers/>
    </w:pPr>
  </w:style>
  <w:style w:type="paragraph" w:customStyle="1" w:styleId="Footnote">
    <w:name w:val="Footnote"/>
    <w:basedOn w:val="Standard"/>
    <w:rsid w:val="00F87C2C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Textbody"/>
    <w:rsid w:val="00F87C2C"/>
    <w:pPr>
      <w:ind w:left="283"/>
    </w:pPr>
  </w:style>
  <w:style w:type="paragraph" w:customStyle="1" w:styleId="2">
    <w:name w:val="2"/>
    <w:basedOn w:val="Standard"/>
    <w:rsid w:val="00F87C2C"/>
    <w:pPr>
      <w:ind w:left="567" w:firstLine="1"/>
      <w:jc w:val="both"/>
    </w:pPr>
    <w:rPr>
      <w:rFonts w:ascii="Arial" w:eastAsia="Times, 'Times New Roman'" w:hAnsi="Arial" w:cs="Arial"/>
      <w:sz w:val="18"/>
    </w:rPr>
  </w:style>
  <w:style w:type="paragraph" w:customStyle="1" w:styleId="TableHeading">
    <w:name w:val="Table Heading"/>
    <w:basedOn w:val="TableContents"/>
    <w:rsid w:val="00F87C2C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F87C2C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F87C2C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F87C2C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F87C2C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F87C2C"/>
    <w:pPr>
      <w:tabs>
        <w:tab w:val="right" w:leader="dot" w:pos="9638"/>
      </w:tabs>
      <w:ind w:left="849"/>
    </w:pPr>
  </w:style>
  <w:style w:type="paragraph" w:customStyle="1" w:styleId="Default">
    <w:name w:val="Default"/>
    <w:basedOn w:val="Standard"/>
    <w:rsid w:val="00F87C2C"/>
    <w:pPr>
      <w:autoSpaceDE w:val="0"/>
    </w:pPr>
    <w:rPr>
      <w:rFonts w:ascii="Verdana, Verdana" w:eastAsia="Verdana, Verdana" w:hAnsi="Verdana, Verdana" w:cs="Verdana, Verdana"/>
      <w:color w:val="000000"/>
    </w:rPr>
  </w:style>
  <w:style w:type="paragraph" w:styleId="Retraitnormal">
    <w:name w:val="Normal Indent"/>
    <w:basedOn w:val="Standard"/>
    <w:rsid w:val="00F87C2C"/>
    <w:pPr>
      <w:spacing w:before="40"/>
      <w:ind w:left="737"/>
      <w:jc w:val="both"/>
    </w:pPr>
    <w:rPr>
      <w:rFonts w:ascii="TheSans TT B3 Light" w:hAnsi="TheSans TT B3 Light"/>
      <w:sz w:val="19"/>
      <w:szCs w:val="19"/>
    </w:rPr>
  </w:style>
  <w:style w:type="paragraph" w:customStyle="1" w:styleId="Textepardfaut">
    <w:name w:val="Texte par défaut"/>
    <w:basedOn w:val="Standard"/>
    <w:rsid w:val="00F87C2C"/>
    <w:pPr>
      <w:overflowPunct w:val="0"/>
      <w:autoSpaceDE w:val="0"/>
    </w:pPr>
    <w:rPr>
      <w:szCs w:val="20"/>
    </w:rPr>
  </w:style>
  <w:style w:type="paragraph" w:customStyle="1" w:styleId="WW-Standard">
    <w:name w:val="WW-Standard"/>
    <w:rsid w:val="00F87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WW-Standard"/>
    <w:rsid w:val="00F87C2C"/>
    <w:pPr>
      <w:suppressLineNumbers/>
    </w:pPr>
  </w:style>
  <w:style w:type="character" w:customStyle="1" w:styleId="NumberingSymbols">
    <w:name w:val="Numbering Symbols"/>
    <w:rsid w:val="00F87C2C"/>
  </w:style>
  <w:style w:type="character" w:customStyle="1" w:styleId="WW8Num22z0">
    <w:name w:val="WW8Num22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Internetlink">
    <w:name w:val="Internet link"/>
    <w:rsid w:val="00F87C2C"/>
    <w:rPr>
      <w:color w:val="000080"/>
      <w:u w:val="single"/>
    </w:rPr>
  </w:style>
  <w:style w:type="character" w:customStyle="1" w:styleId="WW8Num25z0">
    <w:name w:val="WW8Num25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BulletSymbols">
    <w:name w:val="Bullet Symbols"/>
    <w:rsid w:val="00F87C2C"/>
    <w:rPr>
      <w:rFonts w:ascii="OpenSymbol" w:eastAsia="OpenSymbol" w:hAnsi="OpenSymbol" w:cs="OpenSymbol"/>
    </w:rPr>
  </w:style>
  <w:style w:type="character" w:customStyle="1" w:styleId="WW8Num23z0">
    <w:name w:val="WW8Num23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FootnoteSymbol">
    <w:name w:val="Footnote Symbol"/>
    <w:rsid w:val="00F87C2C"/>
  </w:style>
  <w:style w:type="character" w:customStyle="1" w:styleId="WW8Num55z0">
    <w:name w:val="WW8Num55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Footnoteanchor">
    <w:name w:val="Footnote anchor"/>
    <w:rsid w:val="00F87C2C"/>
    <w:rPr>
      <w:position w:val="0"/>
      <w:vertAlign w:val="superscript"/>
    </w:rPr>
  </w:style>
  <w:style w:type="character" w:customStyle="1" w:styleId="WW8Num86z0">
    <w:name w:val="WW8Num86z0"/>
    <w:rsid w:val="00F87C2C"/>
    <w:rPr>
      <w:rFonts w:ascii="Symbol" w:hAnsi="Symbol" w:cs="Symbol"/>
    </w:rPr>
  </w:style>
  <w:style w:type="character" w:customStyle="1" w:styleId="WW8Num87z0">
    <w:name w:val="WW8Num87z0"/>
    <w:rsid w:val="00F87C2C"/>
    <w:rPr>
      <w:rFonts w:ascii="Symbol" w:hAnsi="Symbol" w:cs="Symbol"/>
    </w:rPr>
  </w:style>
  <w:style w:type="character" w:customStyle="1" w:styleId="WW8Num75z0">
    <w:name w:val="WW8Num75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WW8Num75z2">
    <w:name w:val="WW8Num75z2"/>
    <w:rsid w:val="00F87C2C"/>
    <w:rPr>
      <w:rFonts w:ascii="StarSymbol, 'Arial Unicode MS'" w:hAnsi="StarSymbol, 'Arial Unicode MS'" w:cs="StarSymbol, 'Arial Unicode MS'"/>
      <w:sz w:val="18"/>
      <w:szCs w:val="18"/>
      <w:u w:val="none"/>
    </w:rPr>
  </w:style>
  <w:style w:type="character" w:customStyle="1" w:styleId="WW8Num75z4">
    <w:name w:val="WW8Num75z4"/>
    <w:rsid w:val="00F87C2C"/>
    <w:rPr>
      <w:rFonts w:ascii="Courier New" w:hAnsi="Courier New" w:cs="Courier New"/>
    </w:rPr>
  </w:style>
  <w:style w:type="character" w:customStyle="1" w:styleId="WW8Num75z5">
    <w:name w:val="WW8Num75z5"/>
    <w:rsid w:val="00F87C2C"/>
    <w:rPr>
      <w:rFonts w:ascii="Wingdings" w:hAnsi="Wingdings" w:cs="Wingdings"/>
    </w:rPr>
  </w:style>
  <w:style w:type="character" w:customStyle="1" w:styleId="WW8Num1z0">
    <w:name w:val="WW8Num1z0"/>
    <w:rsid w:val="00F87C2C"/>
    <w:rPr>
      <w:rFonts w:ascii="Times New Roman" w:hAnsi="Times New Roman"/>
    </w:rPr>
  </w:style>
  <w:style w:type="character" w:customStyle="1" w:styleId="WW8Num36z0">
    <w:name w:val="WW8Num36z0"/>
    <w:rsid w:val="00F87C2C"/>
    <w:rPr>
      <w:rFonts w:ascii="Symbol" w:hAnsi="Symbol" w:cs="Symbol"/>
    </w:rPr>
  </w:style>
  <w:style w:type="character" w:customStyle="1" w:styleId="WW8Num57z0">
    <w:name w:val="WW8Num57z0"/>
    <w:rsid w:val="00F87C2C"/>
    <w:rPr>
      <w:rFonts w:ascii="Symbol" w:hAnsi="Symbol" w:cs="StarSymbol, 'Arial Unicode MS'"/>
      <w:sz w:val="18"/>
      <w:szCs w:val="18"/>
      <w:u w:val="none"/>
    </w:rPr>
  </w:style>
  <w:style w:type="character" w:customStyle="1" w:styleId="WW-Caractredenotedebasdepage1111111">
    <w:name w:val="WW-Caractère de note de bas de page1111111"/>
    <w:rsid w:val="00F87C2C"/>
    <w:rPr>
      <w:position w:val="0"/>
      <w:vertAlign w:val="superscript"/>
    </w:rPr>
  </w:style>
  <w:style w:type="character" w:customStyle="1" w:styleId="WW8Num79z1">
    <w:name w:val="WW8Num79z1"/>
    <w:rsid w:val="00F87C2C"/>
    <w:rPr>
      <w:rFonts w:ascii="Symbol" w:hAnsi="Symbol" w:cs="Courier New"/>
    </w:rPr>
  </w:style>
  <w:style w:type="character" w:customStyle="1" w:styleId="WW8Num79z2">
    <w:name w:val="WW8Num79z2"/>
    <w:rsid w:val="00F87C2C"/>
    <w:rPr>
      <w:rFonts w:ascii="Times New Roman" w:hAnsi="Times New Roman" w:cs="Wingdings"/>
    </w:rPr>
  </w:style>
  <w:style w:type="character" w:customStyle="1" w:styleId="WW8Num79z4">
    <w:name w:val="WW8Num79z4"/>
    <w:rsid w:val="00F87C2C"/>
    <w:rPr>
      <w:rFonts w:ascii="Courier New" w:hAnsi="Courier New" w:cs="Courier New"/>
    </w:rPr>
  </w:style>
  <w:style w:type="character" w:customStyle="1" w:styleId="WW8Num79z5">
    <w:name w:val="WW8Num79z5"/>
    <w:rsid w:val="00F87C2C"/>
    <w:rPr>
      <w:rFonts w:ascii="Wingdings" w:hAnsi="Wingdings" w:cs="Wingdings"/>
    </w:rPr>
  </w:style>
  <w:style w:type="paragraph" w:styleId="Sous-titre">
    <w:name w:val="Subtitle"/>
    <w:basedOn w:val="Titre2"/>
    <w:next w:val="Normal"/>
    <w:link w:val="Sous-titreCar"/>
    <w:rsid w:val="00F87C2C"/>
    <w:pPr>
      <w:widowControl w:val="0"/>
      <w:numPr>
        <w:ilvl w:val="0"/>
        <w:numId w:val="0"/>
      </w:numPr>
      <w:pBdr>
        <w:bottom w:val="none" w:sz="0" w:space="0" w:color="auto"/>
      </w:pBdr>
      <w:suppressAutoHyphens/>
      <w:autoSpaceDN w:val="0"/>
      <w:spacing w:after="0" w:line="240" w:lineRule="auto"/>
      <w:contextualSpacing w:val="0"/>
      <w:textAlignment w:val="baseline"/>
    </w:pPr>
    <w:rPr>
      <w:rFonts w:ascii="Calibri" w:eastAsia="Lucida Sans Unicode" w:hAnsi="Calibri" w:cs="Mangal"/>
      <w:smallCaps w:val="0"/>
      <w:kern w:val="3"/>
      <w:u w:val="single"/>
      <w:lang w:eastAsia="zh-CN" w:bidi="hi-IN"/>
    </w:rPr>
  </w:style>
  <w:style w:type="character" w:customStyle="1" w:styleId="Sous-titreCar">
    <w:name w:val="Sous-titre Car"/>
    <w:basedOn w:val="Policepardfaut"/>
    <w:link w:val="Sous-titre"/>
    <w:rsid w:val="00F87C2C"/>
    <w:rPr>
      <w:rFonts w:ascii="Calibri" w:eastAsia="Lucida Sans Unicode" w:hAnsi="Calibri" w:cs="Mangal"/>
      <w:b/>
      <w:kern w:val="3"/>
      <w:sz w:val="28"/>
      <w:szCs w:val="28"/>
      <w:u w:val="single"/>
      <w:lang w:eastAsia="zh-CN" w:bidi="hi-IN"/>
    </w:rPr>
  </w:style>
  <w:style w:type="character" w:styleId="Accentuationlgre">
    <w:name w:val="Subtle Emphasis"/>
    <w:rsid w:val="00F87C2C"/>
    <w:rPr>
      <w:rFonts w:ascii="Calibri" w:hAnsi="Calibri"/>
      <w:b/>
      <w:sz w:val="24"/>
      <w:szCs w:val="24"/>
      <w:u w:val="single"/>
    </w:rPr>
  </w:style>
  <w:style w:type="character" w:styleId="Accentuation">
    <w:name w:val="Emphasis"/>
    <w:basedOn w:val="Accentuationlgre"/>
    <w:rsid w:val="00F87C2C"/>
    <w:rPr>
      <w:rFonts w:ascii="Calibri" w:hAnsi="Calibri"/>
      <w:b/>
      <w:sz w:val="24"/>
      <w:szCs w:val="24"/>
      <w:u w:val="single"/>
    </w:rPr>
  </w:style>
  <w:style w:type="paragraph" w:styleId="Textedebulles">
    <w:name w:val="Balloon Text"/>
    <w:basedOn w:val="Normal"/>
    <w:link w:val="TextedebullesCar"/>
    <w:rsid w:val="00F87C2C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rsid w:val="00F87C2C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Corpsdetexte">
    <w:name w:val="Body Text"/>
    <w:basedOn w:val="Normal"/>
    <w:link w:val="CorpsdetexteCar"/>
    <w:rsid w:val="00F87C2C"/>
    <w:pPr>
      <w:autoSpaceDN w:val="0"/>
      <w:spacing w:before="12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87C2C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F87C2C"/>
    <w:pPr>
      <w:tabs>
        <w:tab w:val="left" w:pos="4678"/>
      </w:tabs>
      <w:autoSpaceDN w:val="0"/>
      <w:spacing w:before="480" w:line="240" w:lineRule="auto"/>
      <w:ind w:left="1134" w:firstLine="1134"/>
      <w:jc w:val="left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87C2C"/>
    <w:rPr>
      <w:rFonts w:ascii="Arial" w:eastAsia="Times New Roman" w:hAnsi="Arial" w:cs="Times New Roman"/>
      <w:sz w:val="24"/>
      <w:szCs w:val="20"/>
      <w:lang w:val="fr-FR" w:eastAsia="fr-FR"/>
    </w:rPr>
  </w:style>
  <w:style w:type="numbering" w:customStyle="1" w:styleId="WW8Num22">
    <w:name w:val="WW8Num22"/>
    <w:basedOn w:val="Aucuneliste"/>
    <w:rsid w:val="00F87C2C"/>
    <w:pPr>
      <w:numPr>
        <w:numId w:val="2"/>
      </w:numPr>
    </w:pPr>
  </w:style>
  <w:style w:type="numbering" w:customStyle="1" w:styleId="WW8Num24">
    <w:name w:val="WW8Num24"/>
    <w:basedOn w:val="Aucuneliste"/>
    <w:rsid w:val="00F87C2C"/>
    <w:pPr>
      <w:numPr>
        <w:numId w:val="3"/>
      </w:numPr>
    </w:pPr>
  </w:style>
  <w:style w:type="numbering" w:customStyle="1" w:styleId="WW8Num4">
    <w:name w:val="WW8Num4"/>
    <w:basedOn w:val="Aucuneliste"/>
    <w:rsid w:val="00F87C2C"/>
    <w:pPr>
      <w:numPr>
        <w:numId w:val="4"/>
      </w:numPr>
    </w:pPr>
  </w:style>
  <w:style w:type="numbering" w:customStyle="1" w:styleId="WW8Num5">
    <w:name w:val="WW8Num5"/>
    <w:basedOn w:val="Aucuneliste"/>
    <w:rsid w:val="00F87C2C"/>
    <w:pPr>
      <w:numPr>
        <w:numId w:val="5"/>
      </w:numPr>
    </w:pPr>
  </w:style>
  <w:style w:type="numbering" w:customStyle="1" w:styleId="WW8Num25">
    <w:name w:val="WW8Num25"/>
    <w:basedOn w:val="Aucuneliste"/>
    <w:rsid w:val="00F87C2C"/>
    <w:pPr>
      <w:numPr>
        <w:numId w:val="6"/>
      </w:numPr>
    </w:pPr>
  </w:style>
  <w:style w:type="numbering" w:customStyle="1" w:styleId="WW8Num54">
    <w:name w:val="WW8Num54"/>
    <w:basedOn w:val="Aucuneliste"/>
    <w:rsid w:val="00F87C2C"/>
    <w:pPr>
      <w:numPr>
        <w:numId w:val="7"/>
      </w:numPr>
    </w:pPr>
  </w:style>
  <w:style w:type="numbering" w:customStyle="1" w:styleId="WW8Num52">
    <w:name w:val="WW8Num52"/>
    <w:basedOn w:val="Aucuneliste"/>
    <w:rsid w:val="00F87C2C"/>
    <w:pPr>
      <w:numPr>
        <w:numId w:val="8"/>
      </w:numPr>
    </w:pPr>
  </w:style>
  <w:style w:type="numbering" w:customStyle="1" w:styleId="WW8Num53">
    <w:name w:val="WW8Num53"/>
    <w:basedOn w:val="Aucuneliste"/>
    <w:rsid w:val="00F87C2C"/>
    <w:pPr>
      <w:numPr>
        <w:numId w:val="9"/>
      </w:numPr>
    </w:pPr>
  </w:style>
  <w:style w:type="numbering" w:customStyle="1" w:styleId="WW8Num48">
    <w:name w:val="WW8Num48"/>
    <w:basedOn w:val="Aucuneliste"/>
    <w:rsid w:val="00F87C2C"/>
    <w:pPr>
      <w:numPr>
        <w:numId w:val="10"/>
      </w:numPr>
    </w:pPr>
  </w:style>
  <w:style w:type="numbering" w:customStyle="1" w:styleId="WW8Num49">
    <w:name w:val="WW8Num49"/>
    <w:basedOn w:val="Aucuneliste"/>
    <w:rsid w:val="00F87C2C"/>
    <w:pPr>
      <w:numPr>
        <w:numId w:val="11"/>
      </w:numPr>
    </w:pPr>
  </w:style>
  <w:style w:type="numbering" w:customStyle="1" w:styleId="WW8Num50">
    <w:name w:val="WW8Num50"/>
    <w:basedOn w:val="Aucuneliste"/>
    <w:rsid w:val="00F87C2C"/>
    <w:pPr>
      <w:numPr>
        <w:numId w:val="12"/>
      </w:numPr>
    </w:pPr>
  </w:style>
  <w:style w:type="numbering" w:customStyle="1" w:styleId="WW8Num51">
    <w:name w:val="WW8Num51"/>
    <w:basedOn w:val="Aucuneliste"/>
    <w:rsid w:val="00F87C2C"/>
    <w:pPr>
      <w:numPr>
        <w:numId w:val="13"/>
      </w:numPr>
    </w:pPr>
  </w:style>
  <w:style w:type="numbering" w:customStyle="1" w:styleId="WW8Num45">
    <w:name w:val="WW8Num45"/>
    <w:basedOn w:val="Aucuneliste"/>
    <w:rsid w:val="00F87C2C"/>
    <w:pPr>
      <w:numPr>
        <w:numId w:val="14"/>
      </w:numPr>
    </w:pPr>
  </w:style>
  <w:style w:type="numbering" w:customStyle="1" w:styleId="WW8Num43">
    <w:name w:val="WW8Num43"/>
    <w:basedOn w:val="Aucuneliste"/>
    <w:rsid w:val="00F87C2C"/>
    <w:pPr>
      <w:numPr>
        <w:numId w:val="15"/>
      </w:numPr>
    </w:pPr>
  </w:style>
  <w:style w:type="numbering" w:customStyle="1" w:styleId="WW8Num44">
    <w:name w:val="WW8Num44"/>
    <w:basedOn w:val="Aucuneliste"/>
    <w:rsid w:val="00F87C2C"/>
    <w:pPr>
      <w:numPr>
        <w:numId w:val="16"/>
      </w:numPr>
    </w:pPr>
  </w:style>
  <w:style w:type="numbering" w:customStyle="1" w:styleId="WW8Num46">
    <w:name w:val="WW8Num46"/>
    <w:basedOn w:val="Aucuneliste"/>
    <w:rsid w:val="00F87C2C"/>
    <w:pPr>
      <w:numPr>
        <w:numId w:val="17"/>
      </w:numPr>
    </w:pPr>
  </w:style>
  <w:style w:type="numbering" w:customStyle="1" w:styleId="WW8Num23">
    <w:name w:val="WW8Num23"/>
    <w:basedOn w:val="Aucuneliste"/>
    <w:rsid w:val="00F87C2C"/>
    <w:pPr>
      <w:numPr>
        <w:numId w:val="18"/>
      </w:numPr>
    </w:pPr>
  </w:style>
  <w:style w:type="numbering" w:customStyle="1" w:styleId="WW8Num60">
    <w:name w:val="WW8Num60"/>
    <w:basedOn w:val="Aucuneliste"/>
    <w:rsid w:val="00F87C2C"/>
    <w:pPr>
      <w:numPr>
        <w:numId w:val="19"/>
      </w:numPr>
    </w:pPr>
  </w:style>
  <w:style w:type="numbering" w:customStyle="1" w:styleId="WW8Num61">
    <w:name w:val="WW8Num61"/>
    <w:basedOn w:val="Aucuneliste"/>
    <w:rsid w:val="00F87C2C"/>
    <w:pPr>
      <w:numPr>
        <w:numId w:val="20"/>
      </w:numPr>
    </w:pPr>
  </w:style>
  <w:style w:type="numbering" w:customStyle="1" w:styleId="WW8Num55">
    <w:name w:val="WW8Num55"/>
    <w:basedOn w:val="Aucuneliste"/>
    <w:rsid w:val="00F87C2C"/>
    <w:pPr>
      <w:numPr>
        <w:numId w:val="21"/>
      </w:numPr>
    </w:pPr>
  </w:style>
  <w:style w:type="numbering" w:customStyle="1" w:styleId="WW8Num86">
    <w:name w:val="WW8Num86"/>
    <w:basedOn w:val="Aucuneliste"/>
    <w:rsid w:val="00F87C2C"/>
    <w:pPr>
      <w:numPr>
        <w:numId w:val="22"/>
      </w:numPr>
    </w:pPr>
  </w:style>
  <w:style w:type="numbering" w:customStyle="1" w:styleId="WW8Num87">
    <w:name w:val="WW8Num87"/>
    <w:basedOn w:val="Aucuneliste"/>
    <w:rsid w:val="00F87C2C"/>
    <w:pPr>
      <w:numPr>
        <w:numId w:val="23"/>
      </w:numPr>
    </w:pPr>
  </w:style>
  <w:style w:type="numbering" w:customStyle="1" w:styleId="WW8Num75">
    <w:name w:val="WW8Num75"/>
    <w:basedOn w:val="Aucuneliste"/>
    <w:rsid w:val="00F87C2C"/>
    <w:pPr>
      <w:numPr>
        <w:numId w:val="24"/>
      </w:numPr>
    </w:pPr>
  </w:style>
  <w:style w:type="numbering" w:customStyle="1" w:styleId="WW8Num1">
    <w:name w:val="WW8Num1"/>
    <w:basedOn w:val="Aucuneliste"/>
    <w:rsid w:val="00F87C2C"/>
    <w:pPr>
      <w:numPr>
        <w:numId w:val="25"/>
      </w:numPr>
    </w:pPr>
  </w:style>
  <w:style w:type="numbering" w:customStyle="1" w:styleId="WW8Num71">
    <w:name w:val="WW8Num71"/>
    <w:basedOn w:val="Aucuneliste"/>
    <w:rsid w:val="00F87C2C"/>
    <w:pPr>
      <w:numPr>
        <w:numId w:val="26"/>
      </w:numPr>
    </w:pPr>
  </w:style>
  <w:style w:type="numbering" w:customStyle="1" w:styleId="WW8Num35">
    <w:name w:val="WW8Num35"/>
    <w:basedOn w:val="Aucuneliste"/>
    <w:rsid w:val="00F87C2C"/>
    <w:pPr>
      <w:numPr>
        <w:numId w:val="27"/>
      </w:numPr>
    </w:pPr>
  </w:style>
  <w:style w:type="numbering" w:customStyle="1" w:styleId="WW8Num36">
    <w:name w:val="WW8Num36"/>
    <w:basedOn w:val="Aucuneliste"/>
    <w:rsid w:val="00F87C2C"/>
    <w:pPr>
      <w:numPr>
        <w:numId w:val="28"/>
      </w:numPr>
    </w:pPr>
  </w:style>
  <w:style w:type="numbering" w:customStyle="1" w:styleId="WW8Num56">
    <w:name w:val="WW8Num56"/>
    <w:basedOn w:val="Aucuneliste"/>
    <w:rsid w:val="00F87C2C"/>
    <w:pPr>
      <w:numPr>
        <w:numId w:val="29"/>
      </w:numPr>
    </w:pPr>
  </w:style>
  <w:style w:type="numbering" w:customStyle="1" w:styleId="WW8Num76">
    <w:name w:val="WW8Num76"/>
    <w:basedOn w:val="Aucuneliste"/>
    <w:rsid w:val="00F87C2C"/>
    <w:pPr>
      <w:numPr>
        <w:numId w:val="30"/>
      </w:numPr>
    </w:pPr>
  </w:style>
  <w:style w:type="numbering" w:customStyle="1" w:styleId="WW8Num8">
    <w:name w:val="WW8Num8"/>
    <w:basedOn w:val="Aucuneliste"/>
    <w:rsid w:val="00F87C2C"/>
    <w:pPr>
      <w:numPr>
        <w:numId w:val="31"/>
      </w:numPr>
    </w:pPr>
  </w:style>
  <w:style w:type="numbering" w:customStyle="1" w:styleId="WW8Num77">
    <w:name w:val="WW8Num77"/>
    <w:basedOn w:val="Aucuneliste"/>
    <w:rsid w:val="00F87C2C"/>
    <w:pPr>
      <w:numPr>
        <w:numId w:val="32"/>
      </w:numPr>
    </w:pPr>
  </w:style>
  <w:style w:type="numbering" w:customStyle="1" w:styleId="WW8Num57">
    <w:name w:val="WW8Num57"/>
    <w:basedOn w:val="Aucuneliste"/>
    <w:rsid w:val="00F87C2C"/>
    <w:pPr>
      <w:numPr>
        <w:numId w:val="33"/>
      </w:numPr>
    </w:pPr>
  </w:style>
  <w:style w:type="numbering" w:customStyle="1" w:styleId="WW8Num58">
    <w:name w:val="WW8Num58"/>
    <w:basedOn w:val="Aucuneliste"/>
    <w:rsid w:val="00F87C2C"/>
    <w:pPr>
      <w:numPr>
        <w:numId w:val="34"/>
      </w:numPr>
    </w:pPr>
  </w:style>
  <w:style w:type="numbering" w:customStyle="1" w:styleId="WW8Num9">
    <w:name w:val="WW8Num9"/>
    <w:basedOn w:val="Aucuneliste"/>
    <w:rsid w:val="00F87C2C"/>
    <w:pPr>
      <w:numPr>
        <w:numId w:val="35"/>
      </w:numPr>
    </w:pPr>
  </w:style>
  <w:style w:type="numbering" w:customStyle="1" w:styleId="WW8Num10">
    <w:name w:val="WW8Num10"/>
    <w:basedOn w:val="Aucuneliste"/>
    <w:rsid w:val="00F87C2C"/>
    <w:pPr>
      <w:numPr>
        <w:numId w:val="36"/>
      </w:numPr>
    </w:pPr>
  </w:style>
  <w:style w:type="numbering" w:customStyle="1" w:styleId="WW8Num78">
    <w:name w:val="WW8Num78"/>
    <w:basedOn w:val="Aucuneliste"/>
    <w:rsid w:val="00F87C2C"/>
    <w:pPr>
      <w:numPr>
        <w:numId w:val="37"/>
      </w:numPr>
    </w:pPr>
  </w:style>
  <w:style w:type="numbering" w:customStyle="1" w:styleId="WW8Num79">
    <w:name w:val="WW8Num79"/>
    <w:basedOn w:val="Aucuneliste"/>
    <w:rsid w:val="00F87C2C"/>
    <w:pPr>
      <w:numPr>
        <w:numId w:val="38"/>
      </w:numPr>
    </w:pPr>
  </w:style>
  <w:style w:type="numbering" w:customStyle="1" w:styleId="WW8Num11">
    <w:name w:val="WW8Num11"/>
    <w:basedOn w:val="Aucuneliste"/>
    <w:rsid w:val="00F87C2C"/>
    <w:pPr>
      <w:numPr>
        <w:numId w:val="39"/>
      </w:numPr>
    </w:pPr>
  </w:style>
  <w:style w:type="numbering" w:customStyle="1" w:styleId="WW8Num59">
    <w:name w:val="WW8Num59"/>
    <w:basedOn w:val="Aucuneliste"/>
    <w:rsid w:val="00F87C2C"/>
    <w:pPr>
      <w:numPr>
        <w:numId w:val="40"/>
      </w:numPr>
    </w:pPr>
  </w:style>
  <w:style w:type="character" w:customStyle="1" w:styleId="Titre5Car">
    <w:name w:val="Titre 5 Car"/>
    <w:basedOn w:val="Policepardfaut"/>
    <w:link w:val="Titre5"/>
    <w:uiPriority w:val="9"/>
    <w:rsid w:val="00196476"/>
    <w:rPr>
      <w:rFonts w:eastAsiaTheme="majorEastAsia" w:cstheme="majorBidi"/>
      <w:b/>
      <w:smallCaps/>
      <w:sz w:val="28"/>
      <w:szCs w:val="28"/>
    </w:rPr>
  </w:style>
  <w:style w:type="paragraph" w:customStyle="1" w:styleId="Article">
    <w:name w:val="Article"/>
    <w:basedOn w:val="Lgende"/>
    <w:link w:val="ArticleCar"/>
    <w:rsid w:val="00BD0794"/>
    <w:pPr>
      <w:jc w:val="both"/>
    </w:pPr>
    <w:rPr>
      <w:rFonts w:asciiTheme="minorHAnsi" w:hAnsiTheme="minorHAnsi"/>
      <w:b/>
      <w:bCs/>
      <w:i w:val="0"/>
      <w:iCs w:val="0"/>
    </w:rPr>
  </w:style>
  <w:style w:type="paragraph" w:customStyle="1" w:styleId="Titre8article">
    <w:name w:val="Titre 8 article"/>
    <w:basedOn w:val="Normal"/>
    <w:link w:val="Titre8articleCar"/>
    <w:qFormat/>
    <w:rsid w:val="00783360"/>
    <w:pPr>
      <w:numPr>
        <w:ilvl w:val="7"/>
        <w:numId w:val="53"/>
      </w:numPr>
    </w:pPr>
    <w:rPr>
      <w:bCs/>
    </w:rPr>
  </w:style>
  <w:style w:type="character" w:customStyle="1" w:styleId="StandardCar">
    <w:name w:val="Standard Car"/>
    <w:basedOn w:val="Policepardfaut"/>
    <w:link w:val="Standard"/>
    <w:rsid w:val="00BD079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LgendeCar">
    <w:name w:val="Légende Car"/>
    <w:basedOn w:val="StandardCar"/>
    <w:link w:val="Lgende"/>
    <w:rsid w:val="00BD0794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character" w:customStyle="1" w:styleId="ArticleCar">
    <w:name w:val="Article Car"/>
    <w:basedOn w:val="LgendeCar"/>
    <w:link w:val="Article"/>
    <w:rsid w:val="00BD0794"/>
    <w:rPr>
      <w:rFonts w:ascii="Times New Roman" w:eastAsia="Lucida Sans Unicode" w:hAnsi="Times New Roman" w:cs="Mangal"/>
      <w:b/>
      <w:bCs/>
      <w:i w:val="0"/>
      <w:iCs w:val="0"/>
      <w:kern w:val="3"/>
      <w:sz w:val="24"/>
      <w:szCs w:val="24"/>
      <w:lang w:eastAsia="zh-CN" w:bidi="hi-IN"/>
    </w:rPr>
  </w:style>
  <w:style w:type="paragraph" w:customStyle="1" w:styleId="Titre9artann">
    <w:name w:val="Titre 9 art ann"/>
    <w:basedOn w:val="Titre8article"/>
    <w:link w:val="Titre9artannCar"/>
    <w:qFormat/>
    <w:rsid w:val="00C1708F"/>
    <w:pPr>
      <w:numPr>
        <w:ilvl w:val="8"/>
      </w:numPr>
    </w:pPr>
    <w:rPr>
      <w:rFonts w:cs="TimesNewRomanPSMT"/>
      <w:shd w:val="clear" w:color="auto" w:fill="FFFFFF"/>
      <w:lang w:eastAsia="fr-BE"/>
    </w:rPr>
  </w:style>
  <w:style w:type="character" w:customStyle="1" w:styleId="Titre8articleCar">
    <w:name w:val="Titre 8 article Car"/>
    <w:basedOn w:val="Policepardfaut"/>
    <w:link w:val="Titre8article"/>
    <w:rsid w:val="00783360"/>
    <w:rPr>
      <w:bCs/>
    </w:rPr>
  </w:style>
  <w:style w:type="paragraph" w:customStyle="1" w:styleId="t">
    <w:name w:val="t"/>
    <w:basedOn w:val="Normal"/>
    <w:rsid w:val="00C1708F"/>
    <w:pPr>
      <w:numPr>
        <w:ilvl w:val="4"/>
        <w:numId w:val="1"/>
      </w:numPr>
    </w:pPr>
  </w:style>
  <w:style w:type="character" w:customStyle="1" w:styleId="Titre9artannCar">
    <w:name w:val="Titre 9 art ann Car"/>
    <w:basedOn w:val="Titre8articleCar"/>
    <w:link w:val="Titre9artann"/>
    <w:rsid w:val="00C1708F"/>
    <w:rPr>
      <w:rFonts w:cs="TimesNewRomanPSMT"/>
      <w:bCs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196476"/>
    <w:rPr>
      <w:rFonts w:eastAsiaTheme="majorEastAsia" w:cstheme="majorBidi"/>
      <w:b/>
      <w:bCs/>
      <w:sz w:val="24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3D6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A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nte@zswap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e@zswapi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\AppData\Local\Microsoft\Windows\INetCache\Content.Outlook\CW69S76L\Dossier%20ZSWAP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6A70-F204-452A-A312-B30E498B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ZSWAPI</Template>
  <TotalTime>66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</dc:creator>
  <cp:keywords/>
  <dc:description/>
  <cp:lastModifiedBy>Alexis Stoffels</cp:lastModifiedBy>
  <cp:revision>13</cp:revision>
  <dcterms:created xsi:type="dcterms:W3CDTF">2020-05-20T12:13:00Z</dcterms:created>
  <dcterms:modified xsi:type="dcterms:W3CDTF">2021-09-28T12:54:00Z</dcterms:modified>
</cp:coreProperties>
</file>